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C349" w14:textId="77777777" w:rsidR="00C13980" w:rsidRPr="00350D1C" w:rsidRDefault="00B948D4" w:rsidP="0018414E">
      <w:pPr>
        <w:pStyle w:val="Title"/>
        <w:rPr>
          <w:lang w:val="en-GB"/>
        </w:rPr>
      </w:pPr>
      <w:r w:rsidRPr="00350D1C">
        <w:rPr>
          <w:lang w:val="en-GB"/>
        </w:rPr>
        <w:t xml:space="preserve">Author Guidelines for </w:t>
      </w:r>
      <w:r w:rsidR="00E1002B" w:rsidRPr="00350D1C">
        <w:rPr>
          <w:lang w:val="en-GB"/>
        </w:rPr>
        <w:t xml:space="preserve">the </w:t>
      </w:r>
      <w:r w:rsidR="00CE6E59" w:rsidRPr="00350D1C">
        <w:rPr>
          <w:lang w:val="en-GB"/>
        </w:rPr>
        <w:t>Prepara</w:t>
      </w:r>
      <w:r w:rsidR="00CB13AE" w:rsidRPr="00350D1C">
        <w:rPr>
          <w:lang w:val="en-GB"/>
        </w:rPr>
        <w:t>tion of Contributions to ISD20</w:t>
      </w:r>
      <w:r w:rsidR="00BF1257" w:rsidRPr="00350D1C">
        <w:rPr>
          <w:lang w:val="en-GB"/>
        </w:rPr>
        <w:t>2</w:t>
      </w:r>
      <w:r w:rsidR="005D3056">
        <w:rPr>
          <w:lang w:val="en-GB"/>
        </w:rPr>
        <w:t>2</w:t>
      </w:r>
    </w:p>
    <w:p w14:paraId="42EE9153" w14:textId="77777777" w:rsidR="00D12206" w:rsidRPr="00350D1C" w:rsidRDefault="00CE6E59" w:rsidP="00B948D4">
      <w:pPr>
        <w:pStyle w:val="AuthorName"/>
        <w:rPr>
          <w:lang w:val="en-GB"/>
        </w:rPr>
      </w:pPr>
      <w:r w:rsidRPr="00350D1C">
        <w:rPr>
          <w:lang w:val="en-GB"/>
        </w:rPr>
        <w:t>First Name Middle Name Last Name</w:t>
      </w:r>
    </w:p>
    <w:p w14:paraId="5549F3C5" w14:textId="77777777" w:rsidR="00B948D4" w:rsidRPr="00350D1C" w:rsidRDefault="00CE6E59" w:rsidP="00B948D4">
      <w:pPr>
        <w:pStyle w:val="AuthorDetails"/>
        <w:rPr>
          <w:lang w:val="en-GB"/>
        </w:rPr>
      </w:pPr>
      <w:r w:rsidRPr="00350D1C">
        <w:rPr>
          <w:lang w:val="en-GB"/>
        </w:rPr>
        <w:t>Full Institution/Organization/Company Name</w:t>
      </w:r>
    </w:p>
    <w:p w14:paraId="1119A582" w14:textId="77777777" w:rsidR="00C13980" w:rsidRPr="00350D1C" w:rsidRDefault="00CE6E59" w:rsidP="00B948D4">
      <w:pPr>
        <w:pStyle w:val="AuthorDetails"/>
        <w:rPr>
          <w:lang w:val="en-GB"/>
        </w:rPr>
      </w:pPr>
      <w:r w:rsidRPr="00350D1C">
        <w:rPr>
          <w:lang w:val="en-GB"/>
        </w:rPr>
        <w:t>City/Town, Country</w:t>
      </w:r>
      <w:r w:rsidR="00D12206" w:rsidRPr="00350D1C">
        <w:rPr>
          <w:lang w:val="en-GB"/>
        </w:rPr>
        <w:tab/>
      </w:r>
      <w:hyperlink r:id="rId8">
        <w:r w:rsidR="00D12206" w:rsidRPr="00350D1C">
          <w:rPr>
            <w:lang w:val="en-GB"/>
          </w:rPr>
          <w:t>email.address@domain.com</w:t>
        </w:r>
      </w:hyperlink>
    </w:p>
    <w:p w14:paraId="1FEF3702" w14:textId="77777777" w:rsidR="00C13980" w:rsidRPr="00350D1C" w:rsidRDefault="00C13980" w:rsidP="006B5595">
      <w:pPr>
        <w:pStyle w:val="BodyText"/>
        <w:rPr>
          <w:lang w:val="en-GB"/>
        </w:rPr>
      </w:pPr>
    </w:p>
    <w:p w14:paraId="371E05D8" w14:textId="77777777" w:rsidR="00B948D4" w:rsidRPr="00350D1C" w:rsidRDefault="00B948D4" w:rsidP="00B948D4">
      <w:pPr>
        <w:pStyle w:val="AuthorName"/>
        <w:rPr>
          <w:lang w:val="en-GB"/>
        </w:rPr>
      </w:pPr>
      <w:r w:rsidRPr="00350D1C">
        <w:rPr>
          <w:lang w:val="en-GB"/>
        </w:rPr>
        <w:t>First Name Middle Name</w:t>
      </w:r>
      <w:r w:rsidRPr="00350D1C">
        <w:rPr>
          <w:spacing w:val="-5"/>
          <w:lang w:val="en-GB"/>
        </w:rPr>
        <w:t xml:space="preserve"> </w:t>
      </w:r>
      <w:r w:rsidRPr="00350D1C">
        <w:rPr>
          <w:lang w:val="en-GB"/>
        </w:rPr>
        <w:t>Last Name</w:t>
      </w:r>
    </w:p>
    <w:p w14:paraId="15D2F933" w14:textId="77777777" w:rsidR="00B948D4" w:rsidRPr="00350D1C" w:rsidRDefault="00B948D4" w:rsidP="00B948D4">
      <w:pPr>
        <w:pStyle w:val="AuthorDetails"/>
        <w:rPr>
          <w:lang w:val="en-GB"/>
        </w:rPr>
      </w:pPr>
      <w:r w:rsidRPr="00350D1C">
        <w:rPr>
          <w:lang w:val="en-GB"/>
        </w:rPr>
        <w:t>Full Institution/Organization/Company Name</w:t>
      </w:r>
    </w:p>
    <w:p w14:paraId="59AEE92D" w14:textId="77777777" w:rsidR="00B948D4" w:rsidRPr="00350D1C" w:rsidRDefault="00B948D4" w:rsidP="00B948D4">
      <w:pPr>
        <w:pStyle w:val="AuthorDetails"/>
        <w:rPr>
          <w:lang w:val="en-GB"/>
        </w:rPr>
      </w:pPr>
      <w:r w:rsidRPr="00350D1C">
        <w:rPr>
          <w:lang w:val="en-GB"/>
        </w:rPr>
        <w:t>City/Town, Country</w:t>
      </w:r>
      <w:r w:rsidRPr="00350D1C">
        <w:rPr>
          <w:lang w:val="en-GB"/>
        </w:rPr>
        <w:tab/>
      </w:r>
      <w:hyperlink r:id="rId9">
        <w:r w:rsidRPr="00350D1C">
          <w:rPr>
            <w:lang w:val="en-GB"/>
          </w:rPr>
          <w:t>email.address@domain.com</w:t>
        </w:r>
      </w:hyperlink>
    </w:p>
    <w:p w14:paraId="26344069" w14:textId="77777777" w:rsidR="00C13980" w:rsidRPr="00350D1C" w:rsidRDefault="00C13980" w:rsidP="006B5595">
      <w:pPr>
        <w:pStyle w:val="BodyText"/>
        <w:rPr>
          <w:lang w:val="en-GB"/>
        </w:rPr>
      </w:pPr>
    </w:p>
    <w:p w14:paraId="3D97C68C" w14:textId="77777777" w:rsidR="00B948D4" w:rsidRPr="00350D1C" w:rsidRDefault="00B948D4" w:rsidP="00B948D4">
      <w:pPr>
        <w:pStyle w:val="AuthorName"/>
        <w:rPr>
          <w:lang w:val="en-GB"/>
        </w:rPr>
      </w:pPr>
      <w:r w:rsidRPr="00350D1C">
        <w:rPr>
          <w:lang w:val="en-GB"/>
        </w:rPr>
        <w:t>First Name Middle Name</w:t>
      </w:r>
      <w:r w:rsidRPr="00350D1C">
        <w:rPr>
          <w:spacing w:val="-5"/>
          <w:lang w:val="en-GB"/>
        </w:rPr>
        <w:t xml:space="preserve"> </w:t>
      </w:r>
      <w:r w:rsidRPr="00350D1C">
        <w:rPr>
          <w:lang w:val="en-GB"/>
        </w:rPr>
        <w:t>Last Name</w:t>
      </w:r>
    </w:p>
    <w:p w14:paraId="02A8D0DD" w14:textId="77777777" w:rsidR="00B948D4" w:rsidRPr="00350D1C" w:rsidRDefault="00B948D4" w:rsidP="00B948D4">
      <w:pPr>
        <w:pStyle w:val="AuthorDetails"/>
        <w:rPr>
          <w:lang w:val="en-GB"/>
        </w:rPr>
      </w:pPr>
      <w:r w:rsidRPr="00350D1C">
        <w:rPr>
          <w:lang w:val="en-GB"/>
        </w:rPr>
        <w:t>Full Institution/Organization/Company Name</w:t>
      </w:r>
    </w:p>
    <w:p w14:paraId="21616642" w14:textId="77777777" w:rsidR="00B948D4" w:rsidRPr="00350D1C" w:rsidRDefault="00B948D4" w:rsidP="00B948D4">
      <w:pPr>
        <w:pStyle w:val="AuthorDetails"/>
        <w:rPr>
          <w:lang w:val="en-GB"/>
        </w:rPr>
      </w:pPr>
      <w:r w:rsidRPr="00350D1C">
        <w:rPr>
          <w:lang w:val="en-GB"/>
        </w:rPr>
        <w:t>City/Town, Country</w:t>
      </w:r>
      <w:r w:rsidRPr="00350D1C">
        <w:rPr>
          <w:lang w:val="en-GB"/>
        </w:rPr>
        <w:tab/>
      </w:r>
      <w:hyperlink r:id="rId10">
        <w:r w:rsidRPr="00350D1C">
          <w:rPr>
            <w:lang w:val="en-GB"/>
          </w:rPr>
          <w:t>email.address@domain.com</w:t>
        </w:r>
      </w:hyperlink>
    </w:p>
    <w:p w14:paraId="309CBFC1" w14:textId="77777777" w:rsidR="00C13980" w:rsidRPr="00350D1C" w:rsidRDefault="00C13980" w:rsidP="006B5595">
      <w:pPr>
        <w:pStyle w:val="BodyText"/>
        <w:rPr>
          <w:lang w:val="en-GB"/>
        </w:rPr>
      </w:pPr>
    </w:p>
    <w:p w14:paraId="08752E6D" w14:textId="77777777" w:rsidR="00C13980" w:rsidRPr="00350D1C" w:rsidRDefault="00C13980" w:rsidP="006B5595">
      <w:pPr>
        <w:pStyle w:val="BodyText"/>
        <w:rPr>
          <w:lang w:val="en-GB"/>
        </w:rPr>
      </w:pPr>
    </w:p>
    <w:p w14:paraId="1282C0E0" w14:textId="77777777" w:rsidR="00C13980" w:rsidRPr="00350D1C" w:rsidRDefault="00CE6E59" w:rsidP="00DC2110">
      <w:pPr>
        <w:pStyle w:val="AbstractTitle"/>
        <w:rPr>
          <w:lang w:val="en-GB"/>
        </w:rPr>
      </w:pPr>
      <w:r w:rsidRPr="00350D1C">
        <w:rPr>
          <w:lang w:val="en-GB"/>
        </w:rPr>
        <w:t>Abstract</w:t>
      </w:r>
    </w:p>
    <w:p w14:paraId="3D2E0A79" w14:textId="77777777" w:rsidR="00C13980" w:rsidRPr="00350D1C" w:rsidRDefault="00CE6E59" w:rsidP="00202F1A">
      <w:pPr>
        <w:pStyle w:val="Abstract"/>
        <w:rPr>
          <w:lang w:val="en-GB"/>
        </w:rPr>
      </w:pPr>
      <w:r w:rsidRPr="00350D1C">
        <w:rPr>
          <w:lang w:val="en-GB"/>
        </w:rPr>
        <w:t>The abstract should contain betwee</w:t>
      </w:r>
      <w:r w:rsidR="00DF23BA" w:rsidRPr="00350D1C">
        <w:rPr>
          <w:lang w:val="en-GB"/>
        </w:rPr>
        <w:t>n 70 and 150 words that summaris</w:t>
      </w:r>
      <w:r w:rsidRPr="00350D1C">
        <w:rPr>
          <w:lang w:val="en-GB"/>
        </w:rPr>
        <w:t xml:space="preserve">e the main ideas and results of the </w:t>
      </w:r>
      <w:r w:rsidR="00DF23BA" w:rsidRPr="00350D1C">
        <w:rPr>
          <w:lang w:val="en-GB"/>
        </w:rPr>
        <w:t>paper</w:t>
      </w:r>
      <w:r w:rsidRPr="00350D1C">
        <w:rPr>
          <w:lang w:val="en-GB"/>
        </w:rPr>
        <w:t>. Please do not cite references in the abstract. The abstract s</w:t>
      </w:r>
      <w:r w:rsidR="00DF23BA" w:rsidRPr="00350D1C">
        <w:rPr>
          <w:lang w:val="en-GB"/>
        </w:rPr>
        <w:t>hould be in Times New Roman, 10-</w:t>
      </w:r>
      <w:r w:rsidRPr="00350D1C">
        <w:rPr>
          <w:lang w:val="en-GB"/>
        </w:rPr>
        <w:t>point.</w:t>
      </w:r>
    </w:p>
    <w:p w14:paraId="2A54872B" w14:textId="77777777" w:rsidR="00C13980" w:rsidRPr="00350D1C" w:rsidRDefault="00CE6E59" w:rsidP="00202F1A">
      <w:pPr>
        <w:pStyle w:val="Abstract"/>
        <w:rPr>
          <w:lang w:val="en-GB"/>
        </w:rPr>
      </w:pPr>
      <w:r w:rsidRPr="00350D1C">
        <w:rPr>
          <w:b/>
          <w:lang w:val="en-GB"/>
        </w:rPr>
        <w:t xml:space="preserve">Keywords: </w:t>
      </w:r>
      <w:r w:rsidRPr="00350D1C">
        <w:rPr>
          <w:lang w:val="en-GB"/>
        </w:rPr>
        <w:t xml:space="preserve">Please list </w:t>
      </w:r>
      <w:r w:rsidR="00202F1A" w:rsidRPr="00350D1C">
        <w:rPr>
          <w:lang w:val="en-GB"/>
        </w:rPr>
        <w:t>3 to 5</w:t>
      </w:r>
      <w:r w:rsidRPr="00350D1C">
        <w:rPr>
          <w:lang w:val="en-GB"/>
        </w:rPr>
        <w:t xml:space="preserve"> keywords here</w:t>
      </w:r>
      <w:r w:rsidR="00202F1A" w:rsidRPr="00350D1C">
        <w:rPr>
          <w:lang w:val="en-GB"/>
        </w:rPr>
        <w:t>,</w:t>
      </w:r>
      <w:r w:rsidRPr="00350D1C">
        <w:rPr>
          <w:lang w:val="en-GB"/>
        </w:rPr>
        <w:t xml:space="preserve"> separate</w:t>
      </w:r>
      <w:r w:rsidR="00202F1A" w:rsidRPr="00350D1C">
        <w:rPr>
          <w:lang w:val="en-GB"/>
        </w:rPr>
        <w:t>d</w:t>
      </w:r>
      <w:r w:rsidRPr="00350D1C">
        <w:rPr>
          <w:lang w:val="en-GB"/>
        </w:rPr>
        <w:t xml:space="preserve"> by comma</w:t>
      </w:r>
      <w:r w:rsidR="00202F1A" w:rsidRPr="00350D1C">
        <w:rPr>
          <w:lang w:val="en-GB"/>
        </w:rPr>
        <w:t>s</w:t>
      </w:r>
      <w:r w:rsidRPr="00350D1C">
        <w:rPr>
          <w:lang w:val="en-GB"/>
        </w:rPr>
        <w:t>.</w:t>
      </w:r>
    </w:p>
    <w:p w14:paraId="07D253D7" w14:textId="77777777" w:rsidR="00C13980" w:rsidRPr="00350D1C" w:rsidRDefault="00C13980" w:rsidP="006B5595">
      <w:pPr>
        <w:pStyle w:val="BodyText"/>
        <w:rPr>
          <w:lang w:val="en-GB"/>
        </w:rPr>
      </w:pPr>
    </w:p>
    <w:p w14:paraId="2AE72311" w14:textId="77777777" w:rsidR="00C13980" w:rsidRPr="00350D1C" w:rsidRDefault="00CE6E59" w:rsidP="001A264D">
      <w:pPr>
        <w:pStyle w:val="Heading1"/>
        <w:rPr>
          <w:lang w:val="en-GB"/>
        </w:rPr>
      </w:pPr>
      <w:r w:rsidRPr="00350D1C">
        <w:rPr>
          <w:lang w:val="en-GB"/>
        </w:rPr>
        <w:t>Introduction</w:t>
      </w:r>
    </w:p>
    <w:p w14:paraId="0039135A" w14:textId="77777777" w:rsidR="00C13980" w:rsidRPr="00350D1C" w:rsidRDefault="001A264D" w:rsidP="001A264D">
      <w:pPr>
        <w:pStyle w:val="BodyTextFirstParagraph"/>
        <w:rPr>
          <w:lang w:val="en-GB"/>
        </w:rPr>
      </w:pPr>
      <w:r w:rsidRPr="00350D1C">
        <w:rPr>
          <w:lang w:val="en-GB"/>
        </w:rPr>
        <w:t>So</w:t>
      </w:r>
      <w:r w:rsidR="00CE6E59" w:rsidRPr="00350D1C">
        <w:rPr>
          <w:lang w:val="en-GB"/>
        </w:rPr>
        <w:t xml:space="preserve"> </w:t>
      </w:r>
      <w:r w:rsidRPr="00350D1C">
        <w:rPr>
          <w:lang w:val="en-GB"/>
        </w:rPr>
        <w:t xml:space="preserve">that </w:t>
      </w:r>
      <w:r w:rsidR="00CE6E59" w:rsidRPr="00350D1C">
        <w:rPr>
          <w:lang w:val="en-GB"/>
        </w:rPr>
        <w:t xml:space="preserve">all contributions published in the conference proceedings have a uniform appearance, authors </w:t>
      </w:r>
      <w:r w:rsidRPr="00350D1C">
        <w:rPr>
          <w:lang w:val="en-GB"/>
        </w:rPr>
        <w:t>must</w:t>
      </w:r>
      <w:r w:rsidR="00CE6E59" w:rsidRPr="00350D1C">
        <w:rPr>
          <w:lang w:val="en-GB"/>
        </w:rPr>
        <w:t xml:space="preserve"> </w:t>
      </w:r>
      <w:r w:rsidR="00184889" w:rsidRPr="00350D1C">
        <w:rPr>
          <w:lang w:val="en-GB"/>
        </w:rPr>
        <w:t>produce</w:t>
      </w:r>
      <w:r w:rsidR="00CE6E59" w:rsidRPr="00350D1C">
        <w:rPr>
          <w:lang w:val="en-GB"/>
        </w:rPr>
        <w:t xml:space="preserve"> a document that meets the formatting specifications outlined </w:t>
      </w:r>
      <w:r w:rsidR="00184889" w:rsidRPr="00350D1C">
        <w:rPr>
          <w:lang w:val="en-GB"/>
        </w:rPr>
        <w:t>herein</w:t>
      </w:r>
      <w:r w:rsidR="00CE6E59" w:rsidRPr="00350D1C">
        <w:rPr>
          <w:lang w:val="en-GB"/>
        </w:rPr>
        <w:t xml:space="preserve">. </w:t>
      </w:r>
      <w:r w:rsidR="00184889" w:rsidRPr="00350D1C">
        <w:rPr>
          <w:lang w:val="en-GB"/>
        </w:rPr>
        <w:t>It</w:t>
      </w:r>
      <w:r w:rsidR="00CE6E59" w:rsidRPr="00350D1C">
        <w:rPr>
          <w:lang w:val="en-GB"/>
        </w:rPr>
        <w:t xml:space="preserve"> should be prepared in Microsoft Word</w:t>
      </w:r>
      <w:r w:rsidRPr="00350D1C">
        <w:rPr>
          <w:lang w:val="en-GB"/>
        </w:rPr>
        <w:t xml:space="preserve"> or similar application</w:t>
      </w:r>
      <w:r w:rsidR="00CE6E59" w:rsidRPr="00350D1C">
        <w:rPr>
          <w:lang w:val="en-GB"/>
        </w:rPr>
        <w:t xml:space="preserve">. </w:t>
      </w:r>
      <w:r w:rsidRPr="00350D1C">
        <w:rPr>
          <w:lang w:val="en-GB"/>
        </w:rPr>
        <w:t xml:space="preserve">The camera-ready version must be provided as a Microsoft Word or PDF document. </w:t>
      </w:r>
      <w:r w:rsidR="00D11095" w:rsidRPr="00350D1C">
        <w:rPr>
          <w:lang w:val="en-GB"/>
        </w:rPr>
        <w:t>General specifications</w:t>
      </w:r>
      <w:r w:rsidR="00CE6E59" w:rsidRPr="00350D1C">
        <w:rPr>
          <w:lang w:val="en-GB"/>
        </w:rPr>
        <w:t xml:space="preserve"> including margins, fonts, citation styles, and figure placement are outlined in the following sections.</w:t>
      </w:r>
    </w:p>
    <w:p w14:paraId="28A824CF" w14:textId="77777777" w:rsidR="00C13980" w:rsidRPr="00350D1C" w:rsidRDefault="00CE6E59" w:rsidP="006B5595">
      <w:pPr>
        <w:pStyle w:val="BodyText"/>
        <w:rPr>
          <w:lang w:val="en-GB"/>
        </w:rPr>
      </w:pPr>
      <w:proofErr w:type="gramStart"/>
      <w:r w:rsidRPr="00350D1C">
        <w:rPr>
          <w:lang w:val="en-GB"/>
        </w:rPr>
        <w:t>For the purpose of</w:t>
      </w:r>
      <w:proofErr w:type="gramEnd"/>
      <w:r w:rsidRPr="00350D1C">
        <w:rPr>
          <w:lang w:val="en-GB"/>
        </w:rPr>
        <w:t xml:space="preserve"> </w:t>
      </w:r>
      <w:r w:rsidR="00184889" w:rsidRPr="00350D1C">
        <w:rPr>
          <w:lang w:val="en-GB"/>
        </w:rPr>
        <w:t>facilitating anonymous peer review</w:t>
      </w:r>
      <w:r w:rsidRPr="00350D1C">
        <w:rPr>
          <w:lang w:val="en-GB"/>
        </w:rPr>
        <w:t xml:space="preserve">, </w:t>
      </w:r>
      <w:r w:rsidR="001A264D" w:rsidRPr="00350D1C">
        <w:rPr>
          <w:lang w:val="en-GB"/>
        </w:rPr>
        <w:t>you must</w:t>
      </w:r>
      <w:r w:rsidRPr="00350D1C">
        <w:rPr>
          <w:lang w:val="en-GB"/>
        </w:rPr>
        <w:t xml:space="preserve"> NOT </w:t>
      </w:r>
      <w:r w:rsidR="00202F1A" w:rsidRPr="00350D1C">
        <w:rPr>
          <w:lang w:val="en-GB"/>
        </w:rPr>
        <w:t>include</w:t>
      </w:r>
      <w:r w:rsidRPr="00350D1C">
        <w:rPr>
          <w:lang w:val="en-GB"/>
        </w:rPr>
        <w:t xml:space="preserve"> authors’ names and affiliations anywhere in the </w:t>
      </w:r>
      <w:r w:rsidR="00184889" w:rsidRPr="00350D1C">
        <w:rPr>
          <w:lang w:val="en-GB"/>
        </w:rPr>
        <w:t>initial submission</w:t>
      </w:r>
      <w:r w:rsidRPr="00350D1C">
        <w:rPr>
          <w:lang w:val="en-GB"/>
        </w:rPr>
        <w:t>.</w:t>
      </w:r>
      <w:r w:rsidR="001A264D" w:rsidRPr="00350D1C">
        <w:rPr>
          <w:lang w:val="en-GB"/>
        </w:rPr>
        <w:t xml:space="preserve"> If you wish to refer to your own work, please remove the details in the citation list and say “Anonymised for purposes of review” in place of the publication details. </w:t>
      </w:r>
    </w:p>
    <w:p w14:paraId="5598ED1F" w14:textId="77777777" w:rsidR="00C13980" w:rsidRPr="00350D1C" w:rsidRDefault="00C13980" w:rsidP="006B5595">
      <w:pPr>
        <w:pStyle w:val="BodyText"/>
        <w:rPr>
          <w:lang w:val="en-GB"/>
        </w:rPr>
      </w:pPr>
    </w:p>
    <w:p w14:paraId="66CD90E8" w14:textId="77777777" w:rsidR="00C13980" w:rsidRPr="00350D1C" w:rsidRDefault="001A264D" w:rsidP="001A264D">
      <w:pPr>
        <w:pStyle w:val="Heading1"/>
        <w:rPr>
          <w:lang w:val="en-GB"/>
        </w:rPr>
      </w:pPr>
      <w:r w:rsidRPr="00350D1C">
        <w:rPr>
          <w:lang w:val="en-GB"/>
        </w:rPr>
        <w:t>Page Set-up</w:t>
      </w:r>
    </w:p>
    <w:p w14:paraId="773CFB88" w14:textId="77777777" w:rsidR="001A264D" w:rsidRPr="00350D1C" w:rsidRDefault="00D726B4" w:rsidP="006B5595">
      <w:pPr>
        <w:pStyle w:val="BodyTextFirstParagraph"/>
        <w:rPr>
          <w:lang w:val="en-GB"/>
        </w:rPr>
      </w:pPr>
      <w:r w:rsidRPr="00350D1C">
        <w:rPr>
          <w:lang w:val="en-GB"/>
        </w:rPr>
        <w:t>A</w:t>
      </w:r>
      <w:r w:rsidR="00CE6E59" w:rsidRPr="00350D1C">
        <w:rPr>
          <w:lang w:val="en-GB"/>
        </w:rPr>
        <w:t xml:space="preserve">uthors </w:t>
      </w:r>
      <w:r w:rsidR="007474BE" w:rsidRPr="00350D1C">
        <w:rPr>
          <w:lang w:val="en-GB"/>
        </w:rPr>
        <w:t>must</w:t>
      </w:r>
      <w:r w:rsidR="00CE6E59" w:rsidRPr="00350D1C">
        <w:rPr>
          <w:lang w:val="en-GB"/>
        </w:rPr>
        <w:t xml:space="preserve"> prepare their papers in single column page format set to A4 size. Both left and right margins </w:t>
      </w:r>
      <w:r w:rsidR="007474BE" w:rsidRPr="00350D1C">
        <w:rPr>
          <w:lang w:val="en-GB"/>
        </w:rPr>
        <w:t>must</w:t>
      </w:r>
      <w:r w:rsidR="00184889" w:rsidRPr="00350D1C">
        <w:rPr>
          <w:lang w:val="en-GB"/>
        </w:rPr>
        <w:t xml:space="preserve"> be 3.17</w:t>
      </w:r>
      <w:r w:rsidR="00CE6E59" w:rsidRPr="00350D1C">
        <w:rPr>
          <w:lang w:val="en-GB"/>
        </w:rPr>
        <w:t xml:space="preserve">cm. </w:t>
      </w:r>
    </w:p>
    <w:p w14:paraId="798A75C8" w14:textId="77777777" w:rsidR="001A264D" w:rsidRPr="00350D1C" w:rsidRDefault="001A264D" w:rsidP="001A264D">
      <w:pPr>
        <w:pStyle w:val="BodyText"/>
        <w:rPr>
          <w:lang w:val="en-GB"/>
        </w:rPr>
      </w:pPr>
      <w:r w:rsidRPr="00350D1C">
        <w:rPr>
          <w:lang w:val="en-GB"/>
        </w:rPr>
        <w:t xml:space="preserve">Top and bottom margins should be set at 2.18cm. Headers and footers </w:t>
      </w:r>
      <w:r w:rsidR="00184889" w:rsidRPr="00350D1C">
        <w:rPr>
          <w:lang w:val="en-GB"/>
        </w:rPr>
        <w:t>should be 1.27</w:t>
      </w:r>
      <w:r w:rsidRPr="00350D1C">
        <w:rPr>
          <w:lang w:val="en-GB"/>
        </w:rPr>
        <w:t>cm from the edge.</w:t>
      </w:r>
    </w:p>
    <w:p w14:paraId="4FD570B7" w14:textId="77777777" w:rsidR="001A264D" w:rsidRPr="00350D1C" w:rsidRDefault="001A264D" w:rsidP="001A264D">
      <w:pPr>
        <w:pStyle w:val="BodyText"/>
        <w:rPr>
          <w:lang w:val="en-GB"/>
        </w:rPr>
      </w:pPr>
      <w:r w:rsidRPr="00350D1C">
        <w:rPr>
          <w:lang w:val="en-GB"/>
        </w:rPr>
        <w:t xml:space="preserve">Avoid using section or page breaks in the document unless it is </w:t>
      </w:r>
      <w:proofErr w:type="gramStart"/>
      <w:r w:rsidRPr="00350D1C">
        <w:rPr>
          <w:lang w:val="en-GB"/>
        </w:rPr>
        <w:t>absolutely necessary</w:t>
      </w:r>
      <w:proofErr w:type="gramEnd"/>
      <w:r w:rsidRPr="00350D1C">
        <w:rPr>
          <w:lang w:val="en-GB"/>
        </w:rPr>
        <w:t xml:space="preserve"> to do so.</w:t>
      </w:r>
    </w:p>
    <w:p w14:paraId="4A520E72" w14:textId="77777777" w:rsidR="001A264D" w:rsidRPr="00350D1C" w:rsidRDefault="001A264D" w:rsidP="001A264D">
      <w:pPr>
        <w:pStyle w:val="BodyText"/>
        <w:rPr>
          <w:lang w:val="en-GB"/>
        </w:rPr>
      </w:pPr>
    </w:p>
    <w:p w14:paraId="49010FD1" w14:textId="77777777" w:rsidR="001A264D" w:rsidRPr="00350D1C" w:rsidRDefault="001A264D" w:rsidP="001A264D">
      <w:pPr>
        <w:pStyle w:val="Heading1"/>
        <w:rPr>
          <w:lang w:val="en-GB"/>
        </w:rPr>
      </w:pPr>
      <w:r w:rsidRPr="00350D1C">
        <w:rPr>
          <w:lang w:val="en-GB"/>
        </w:rPr>
        <w:t>Formatting and Styles</w:t>
      </w:r>
    </w:p>
    <w:p w14:paraId="48C8AE0D" w14:textId="77777777" w:rsidR="00C13980" w:rsidRPr="00350D1C" w:rsidRDefault="00CE6E59" w:rsidP="001A264D">
      <w:pPr>
        <w:pStyle w:val="BodyTextFirstParagraph"/>
        <w:rPr>
          <w:lang w:val="en-GB"/>
        </w:rPr>
      </w:pPr>
      <w:r w:rsidRPr="00350D1C">
        <w:rPr>
          <w:lang w:val="en-GB"/>
        </w:rPr>
        <w:t xml:space="preserve">When preparing your contribution, please use the Times New Roman font. The </w:t>
      </w:r>
      <w:r w:rsidR="00202F1A" w:rsidRPr="00350D1C">
        <w:rPr>
          <w:lang w:val="en-GB"/>
        </w:rPr>
        <w:t xml:space="preserve">main </w:t>
      </w:r>
      <w:r w:rsidRPr="00350D1C">
        <w:rPr>
          <w:lang w:val="en-GB"/>
        </w:rPr>
        <w:t>te</w:t>
      </w:r>
      <w:r w:rsidR="00184889" w:rsidRPr="00350D1C">
        <w:rPr>
          <w:lang w:val="en-GB"/>
        </w:rPr>
        <w:t>xt of the paper should be in 11-</w:t>
      </w:r>
      <w:r w:rsidRPr="00350D1C">
        <w:rPr>
          <w:lang w:val="en-GB"/>
        </w:rPr>
        <w:t>point type</w:t>
      </w:r>
      <w:r w:rsidR="006B5595" w:rsidRPr="00350D1C">
        <w:rPr>
          <w:lang w:val="en-GB"/>
        </w:rPr>
        <w:t xml:space="preserve"> fully justified</w:t>
      </w:r>
      <w:r w:rsidR="00B14274" w:rsidRPr="00350D1C">
        <w:rPr>
          <w:lang w:val="en-GB"/>
        </w:rPr>
        <w:t>, single spaced</w:t>
      </w:r>
      <w:r w:rsidRPr="00350D1C">
        <w:rPr>
          <w:lang w:val="en-GB"/>
        </w:rPr>
        <w:t>.</w:t>
      </w:r>
    </w:p>
    <w:p w14:paraId="55C9FC7E" w14:textId="77777777" w:rsidR="006B5595" w:rsidRPr="00350D1C" w:rsidRDefault="006B5595" w:rsidP="006B5595">
      <w:pPr>
        <w:pStyle w:val="BodyText"/>
        <w:rPr>
          <w:lang w:val="en-GB"/>
        </w:rPr>
      </w:pPr>
      <w:r w:rsidRPr="00350D1C">
        <w:rPr>
          <w:lang w:val="en-GB"/>
        </w:rPr>
        <w:t xml:space="preserve">The first paragraph of each section </w:t>
      </w:r>
      <w:r w:rsidR="00B14274" w:rsidRPr="00350D1C">
        <w:rPr>
          <w:lang w:val="en-GB"/>
        </w:rPr>
        <w:t>should have</w:t>
      </w:r>
      <w:r w:rsidRPr="00350D1C">
        <w:rPr>
          <w:lang w:val="en-GB"/>
        </w:rPr>
        <w:t xml:space="preserve"> no first line indentation (</w:t>
      </w:r>
      <w:r w:rsidRPr="00350D1C">
        <w:rPr>
          <w:i/>
          <w:lang w:val="en-GB"/>
        </w:rPr>
        <w:t>style</w:t>
      </w:r>
      <w:r w:rsidR="00184889" w:rsidRPr="00350D1C">
        <w:rPr>
          <w:i/>
          <w:lang w:val="en-GB"/>
        </w:rPr>
        <w:t>:</w:t>
      </w:r>
      <w:r w:rsidRPr="00350D1C">
        <w:rPr>
          <w:i/>
          <w:lang w:val="en-GB"/>
        </w:rPr>
        <w:t xml:space="preserve"> Body Text </w:t>
      </w:r>
      <w:proofErr w:type="spellStart"/>
      <w:r w:rsidRPr="00350D1C">
        <w:rPr>
          <w:i/>
          <w:lang w:val="en-GB"/>
        </w:rPr>
        <w:t>FirstParagraph</w:t>
      </w:r>
      <w:proofErr w:type="spellEnd"/>
      <w:r w:rsidRPr="00350D1C">
        <w:rPr>
          <w:lang w:val="en-GB"/>
        </w:rPr>
        <w:t>). Each subsequent section should have its first line indented 0.6cm (</w:t>
      </w:r>
      <w:r w:rsidRPr="00350D1C">
        <w:rPr>
          <w:i/>
          <w:lang w:val="en-GB"/>
        </w:rPr>
        <w:t>style</w:t>
      </w:r>
      <w:r w:rsidR="00184889" w:rsidRPr="00350D1C">
        <w:rPr>
          <w:i/>
          <w:lang w:val="en-GB"/>
        </w:rPr>
        <w:t>:</w:t>
      </w:r>
      <w:r w:rsidRPr="00350D1C">
        <w:rPr>
          <w:i/>
          <w:lang w:val="en-GB"/>
        </w:rPr>
        <w:t xml:space="preserve"> </w:t>
      </w:r>
      <w:proofErr w:type="spellStart"/>
      <w:r w:rsidRPr="00350D1C">
        <w:rPr>
          <w:i/>
          <w:lang w:val="en-GB"/>
        </w:rPr>
        <w:t>BodyText</w:t>
      </w:r>
      <w:proofErr w:type="spellEnd"/>
      <w:r w:rsidRPr="00350D1C">
        <w:rPr>
          <w:lang w:val="en-GB"/>
        </w:rPr>
        <w:t>).</w:t>
      </w:r>
    </w:p>
    <w:p w14:paraId="40E84A76" w14:textId="77777777" w:rsidR="00E16522" w:rsidRPr="00350D1C" w:rsidRDefault="00184889" w:rsidP="00184889">
      <w:pPr>
        <w:pStyle w:val="BodyText"/>
        <w:rPr>
          <w:lang w:val="en-GB"/>
        </w:rPr>
      </w:pPr>
      <w:r w:rsidRPr="00350D1C">
        <w:rPr>
          <w:lang w:val="en-GB"/>
        </w:rPr>
        <w:lastRenderedPageBreak/>
        <w:t xml:space="preserve">Do not insert a blank line between paragraphs. At the end of each section, before the next heading or sub-heading, insert a blank line of style </w:t>
      </w:r>
      <w:proofErr w:type="spellStart"/>
      <w:r w:rsidRPr="00350D1C">
        <w:rPr>
          <w:i/>
          <w:lang w:val="en-GB"/>
        </w:rPr>
        <w:t>BodyText</w:t>
      </w:r>
      <w:proofErr w:type="spellEnd"/>
      <w:r w:rsidRPr="00350D1C">
        <w:rPr>
          <w:lang w:val="en-GB"/>
        </w:rPr>
        <w:t>.</w:t>
      </w:r>
    </w:p>
    <w:p w14:paraId="2A7D5ECB" w14:textId="77777777" w:rsidR="00202F1A" w:rsidRPr="00350D1C" w:rsidRDefault="00CE6E59" w:rsidP="003C114C">
      <w:pPr>
        <w:pStyle w:val="Heading2"/>
        <w:rPr>
          <w:lang w:val="en-GB"/>
        </w:rPr>
      </w:pPr>
      <w:r w:rsidRPr="00350D1C">
        <w:rPr>
          <w:lang w:val="en-GB"/>
        </w:rPr>
        <w:t>Title</w:t>
      </w:r>
    </w:p>
    <w:p w14:paraId="26AA67FE" w14:textId="77777777" w:rsidR="00202F1A" w:rsidRPr="00350D1C" w:rsidRDefault="00202F1A" w:rsidP="003C2A66">
      <w:pPr>
        <w:pStyle w:val="BodyTextFirstParagraph"/>
        <w:rPr>
          <w:lang w:val="en-GB"/>
        </w:rPr>
      </w:pPr>
      <w:r w:rsidRPr="00350D1C">
        <w:rPr>
          <w:lang w:val="en-GB"/>
        </w:rPr>
        <w:t xml:space="preserve">The title of the </w:t>
      </w:r>
      <w:r w:rsidR="0018414E" w:rsidRPr="00350D1C">
        <w:rPr>
          <w:lang w:val="en-GB"/>
        </w:rPr>
        <w:t>paper</w:t>
      </w:r>
      <w:r w:rsidRPr="00350D1C">
        <w:rPr>
          <w:lang w:val="en-GB"/>
        </w:rPr>
        <w:t xml:space="preserve"> </w:t>
      </w:r>
      <w:r w:rsidR="00344398" w:rsidRPr="00350D1C">
        <w:rPr>
          <w:lang w:val="en-GB"/>
        </w:rPr>
        <w:t>should</w:t>
      </w:r>
      <w:r w:rsidRPr="00350D1C">
        <w:rPr>
          <w:lang w:val="en-GB"/>
        </w:rPr>
        <w:t xml:space="preserve"> be </w:t>
      </w:r>
      <w:proofErr w:type="spellStart"/>
      <w:r w:rsidRPr="00350D1C">
        <w:rPr>
          <w:lang w:val="en-GB"/>
        </w:rPr>
        <w:t>centered</w:t>
      </w:r>
      <w:proofErr w:type="spellEnd"/>
      <w:r w:rsidRPr="00350D1C">
        <w:rPr>
          <w:lang w:val="en-GB"/>
        </w:rPr>
        <w:t xml:space="preserve"> at the top of the first page</w:t>
      </w:r>
      <w:r w:rsidR="003C2A66" w:rsidRPr="00350D1C">
        <w:rPr>
          <w:lang w:val="en-GB"/>
        </w:rPr>
        <w:t xml:space="preserve"> </w:t>
      </w:r>
      <w:r w:rsidR="00184889" w:rsidRPr="00350D1C">
        <w:rPr>
          <w:lang w:val="en-GB"/>
        </w:rPr>
        <w:t>in bold, 14-</w:t>
      </w:r>
      <w:r w:rsidR="003C2A66" w:rsidRPr="00350D1C">
        <w:rPr>
          <w:lang w:val="en-GB"/>
        </w:rPr>
        <w:t xml:space="preserve">point type with paragraph spacing </w:t>
      </w:r>
      <w:r w:rsidR="0018414E" w:rsidRPr="00350D1C">
        <w:rPr>
          <w:lang w:val="en-GB"/>
        </w:rPr>
        <w:t>6</w:t>
      </w:r>
      <w:r w:rsidR="004A777A" w:rsidRPr="00350D1C">
        <w:rPr>
          <w:lang w:val="en-GB"/>
        </w:rPr>
        <w:t>-</w:t>
      </w:r>
      <w:r w:rsidR="003C2A66" w:rsidRPr="00350D1C">
        <w:rPr>
          <w:lang w:val="en-GB"/>
        </w:rPr>
        <w:t xml:space="preserve">point before and </w:t>
      </w:r>
      <w:r w:rsidR="004A777A" w:rsidRPr="00350D1C">
        <w:rPr>
          <w:lang w:val="en-GB"/>
        </w:rPr>
        <w:t>24-</w:t>
      </w:r>
      <w:r w:rsidR="0018414E" w:rsidRPr="00350D1C">
        <w:rPr>
          <w:lang w:val="en-GB"/>
        </w:rPr>
        <w:t xml:space="preserve">point </w:t>
      </w:r>
      <w:r w:rsidR="003C2A66" w:rsidRPr="00350D1C">
        <w:rPr>
          <w:lang w:val="en-GB"/>
        </w:rPr>
        <w:t>after (</w:t>
      </w:r>
      <w:r w:rsidR="003C2A66" w:rsidRPr="00350D1C">
        <w:rPr>
          <w:i/>
          <w:lang w:val="en-GB"/>
        </w:rPr>
        <w:t>style</w:t>
      </w:r>
      <w:r w:rsidR="00184889" w:rsidRPr="00350D1C">
        <w:rPr>
          <w:i/>
          <w:lang w:val="en-GB"/>
        </w:rPr>
        <w:t>:</w:t>
      </w:r>
      <w:r w:rsidR="003C2A66" w:rsidRPr="00350D1C">
        <w:rPr>
          <w:i/>
          <w:lang w:val="en-GB"/>
        </w:rPr>
        <w:t xml:space="preserve"> Title</w:t>
      </w:r>
      <w:r w:rsidR="003C2A66" w:rsidRPr="00350D1C">
        <w:rPr>
          <w:lang w:val="en-GB"/>
        </w:rPr>
        <w:t>)</w:t>
      </w:r>
      <w:r w:rsidRPr="00350D1C">
        <w:rPr>
          <w:lang w:val="en-GB"/>
        </w:rPr>
        <w:t>.</w:t>
      </w:r>
    </w:p>
    <w:p w14:paraId="7264315E" w14:textId="77777777" w:rsidR="00202F1A" w:rsidRPr="00350D1C" w:rsidRDefault="00202F1A" w:rsidP="00184889">
      <w:pPr>
        <w:pStyle w:val="BodyText"/>
        <w:rPr>
          <w:lang w:val="en-GB"/>
        </w:rPr>
      </w:pPr>
    </w:p>
    <w:p w14:paraId="08C6E8E6" w14:textId="77777777" w:rsidR="001A264D" w:rsidRPr="00350D1C" w:rsidRDefault="001A264D" w:rsidP="003C114C">
      <w:pPr>
        <w:pStyle w:val="Heading2"/>
        <w:rPr>
          <w:lang w:val="en-GB"/>
        </w:rPr>
      </w:pPr>
      <w:r w:rsidRPr="00350D1C">
        <w:rPr>
          <w:lang w:val="en-GB"/>
        </w:rPr>
        <w:t>Authors</w:t>
      </w:r>
    </w:p>
    <w:p w14:paraId="51E17BDF" w14:textId="77777777" w:rsidR="001A264D" w:rsidRPr="00350D1C" w:rsidRDefault="001A264D" w:rsidP="001A264D">
      <w:pPr>
        <w:pStyle w:val="BodyText"/>
        <w:ind w:firstLine="0"/>
        <w:rPr>
          <w:lang w:val="en-GB"/>
        </w:rPr>
      </w:pPr>
      <w:r w:rsidRPr="00350D1C">
        <w:rPr>
          <w:lang w:val="en-GB"/>
        </w:rPr>
        <w:t xml:space="preserve">The names of the authors should be placed below the </w:t>
      </w:r>
      <w:r w:rsidR="00344398" w:rsidRPr="00350D1C">
        <w:rPr>
          <w:lang w:val="en-GB"/>
        </w:rPr>
        <w:t>title of the paper in 12-</w:t>
      </w:r>
      <w:r w:rsidRPr="00350D1C">
        <w:rPr>
          <w:lang w:val="en-GB"/>
        </w:rPr>
        <w:t>point bold type (</w:t>
      </w:r>
      <w:r w:rsidRPr="00350D1C">
        <w:rPr>
          <w:i/>
          <w:lang w:val="en-GB"/>
        </w:rPr>
        <w:t>style</w:t>
      </w:r>
      <w:r w:rsidR="00184889" w:rsidRPr="00350D1C">
        <w:rPr>
          <w:i/>
          <w:lang w:val="en-GB"/>
        </w:rPr>
        <w:t>:</w:t>
      </w:r>
      <w:r w:rsidRPr="00350D1C">
        <w:rPr>
          <w:i/>
          <w:lang w:val="en-GB"/>
        </w:rPr>
        <w:t xml:space="preserve"> </w:t>
      </w:r>
      <w:proofErr w:type="spellStart"/>
      <w:r w:rsidRPr="00350D1C">
        <w:rPr>
          <w:i/>
          <w:lang w:val="en-GB"/>
        </w:rPr>
        <w:t>AuthorName</w:t>
      </w:r>
      <w:proofErr w:type="spellEnd"/>
      <w:r w:rsidRPr="00350D1C">
        <w:rPr>
          <w:i/>
          <w:lang w:val="en-GB"/>
        </w:rPr>
        <w:t>).</w:t>
      </w:r>
    </w:p>
    <w:p w14:paraId="5259FC51" w14:textId="77777777" w:rsidR="00223510" w:rsidRPr="00350D1C" w:rsidRDefault="001A264D" w:rsidP="001A264D">
      <w:pPr>
        <w:pStyle w:val="BodyText"/>
        <w:rPr>
          <w:lang w:val="en-GB"/>
        </w:rPr>
      </w:pPr>
      <w:r w:rsidRPr="00350D1C">
        <w:rPr>
          <w:lang w:val="en-GB"/>
        </w:rPr>
        <w:t>Authors’ affiliations, addresses, and e-mail</w:t>
      </w:r>
      <w:r w:rsidR="00223510" w:rsidRPr="00350D1C">
        <w:rPr>
          <w:lang w:val="en-GB"/>
        </w:rPr>
        <w:t xml:space="preserve"> addresse</w:t>
      </w:r>
      <w:r w:rsidRPr="00350D1C">
        <w:rPr>
          <w:lang w:val="en-GB"/>
        </w:rPr>
        <w:t xml:space="preserve">s </w:t>
      </w:r>
      <w:r w:rsidR="00223510" w:rsidRPr="00350D1C">
        <w:rPr>
          <w:lang w:val="en-GB"/>
        </w:rPr>
        <w:t>should</w:t>
      </w:r>
      <w:r w:rsidRPr="00350D1C">
        <w:rPr>
          <w:lang w:val="en-GB"/>
        </w:rPr>
        <w:t xml:space="preserve"> be </w:t>
      </w:r>
      <w:r w:rsidR="00344398" w:rsidRPr="00350D1C">
        <w:rPr>
          <w:lang w:val="en-GB"/>
        </w:rPr>
        <w:t>left-</w:t>
      </w:r>
      <w:r w:rsidRPr="00350D1C">
        <w:rPr>
          <w:lang w:val="en-GB"/>
        </w:rPr>
        <w:t>justified in 12</w:t>
      </w:r>
      <w:r w:rsidR="00184889" w:rsidRPr="00350D1C">
        <w:rPr>
          <w:lang w:val="en-GB"/>
        </w:rPr>
        <w:t>-</w:t>
      </w:r>
      <w:r w:rsidRPr="00350D1C">
        <w:rPr>
          <w:lang w:val="en-GB"/>
        </w:rPr>
        <w:t>point italic type (</w:t>
      </w:r>
      <w:r w:rsidRPr="00350D1C">
        <w:rPr>
          <w:i/>
          <w:lang w:val="en-GB"/>
        </w:rPr>
        <w:t>style</w:t>
      </w:r>
      <w:r w:rsidR="00184889" w:rsidRPr="00350D1C">
        <w:rPr>
          <w:i/>
          <w:lang w:val="en-GB"/>
        </w:rPr>
        <w:t>:</w:t>
      </w:r>
      <w:r w:rsidRPr="00350D1C">
        <w:rPr>
          <w:i/>
          <w:lang w:val="en-GB"/>
        </w:rPr>
        <w:t xml:space="preserve"> </w:t>
      </w:r>
      <w:proofErr w:type="spellStart"/>
      <w:r w:rsidRPr="00350D1C">
        <w:rPr>
          <w:i/>
          <w:lang w:val="en-GB"/>
        </w:rPr>
        <w:t>AuthorDetails</w:t>
      </w:r>
      <w:proofErr w:type="spellEnd"/>
      <w:r w:rsidRPr="00350D1C">
        <w:rPr>
          <w:lang w:val="en-GB"/>
        </w:rPr>
        <w:t>).</w:t>
      </w:r>
      <w:r w:rsidR="00223510" w:rsidRPr="00350D1C">
        <w:rPr>
          <w:lang w:val="en-GB"/>
        </w:rPr>
        <w:t xml:space="preserve"> The first named author shall be assumed to be the corresponding author.</w:t>
      </w:r>
      <w:r w:rsidR="00110B92" w:rsidRPr="00350D1C">
        <w:rPr>
          <w:lang w:val="en-GB"/>
        </w:rPr>
        <w:t xml:space="preserve"> </w:t>
      </w:r>
    </w:p>
    <w:p w14:paraId="61319540" w14:textId="77777777" w:rsidR="001A264D" w:rsidRPr="00350D1C" w:rsidRDefault="00184889" w:rsidP="001A264D">
      <w:pPr>
        <w:pStyle w:val="BodyText"/>
        <w:rPr>
          <w:lang w:val="en-GB"/>
        </w:rPr>
      </w:pPr>
      <w:r w:rsidRPr="00350D1C">
        <w:rPr>
          <w:lang w:val="en-GB"/>
        </w:rPr>
        <w:t xml:space="preserve">After the authors’ details, insert two blank lines of style </w:t>
      </w:r>
      <w:proofErr w:type="spellStart"/>
      <w:r w:rsidRPr="00350D1C">
        <w:rPr>
          <w:i/>
          <w:lang w:val="en-GB"/>
        </w:rPr>
        <w:t>BodyText</w:t>
      </w:r>
      <w:proofErr w:type="spellEnd"/>
      <w:r w:rsidRPr="00350D1C">
        <w:rPr>
          <w:lang w:val="en-GB"/>
        </w:rPr>
        <w:t>.</w:t>
      </w:r>
    </w:p>
    <w:p w14:paraId="4637B2AF" w14:textId="77777777" w:rsidR="001A264D" w:rsidRPr="00350D1C" w:rsidRDefault="001A264D" w:rsidP="00184889">
      <w:pPr>
        <w:pStyle w:val="BodyText"/>
        <w:rPr>
          <w:lang w:val="en-GB"/>
        </w:rPr>
      </w:pPr>
    </w:p>
    <w:p w14:paraId="61CEB5C5" w14:textId="77777777" w:rsidR="00D726B4" w:rsidRPr="00350D1C" w:rsidRDefault="00D726B4" w:rsidP="003C114C">
      <w:pPr>
        <w:pStyle w:val="Heading2"/>
        <w:rPr>
          <w:lang w:val="en-GB"/>
        </w:rPr>
      </w:pPr>
      <w:r w:rsidRPr="00350D1C">
        <w:rPr>
          <w:lang w:val="en-GB"/>
        </w:rPr>
        <w:t>Abstract</w:t>
      </w:r>
    </w:p>
    <w:p w14:paraId="52202A5F" w14:textId="77777777" w:rsidR="00D726B4" w:rsidRPr="00350D1C" w:rsidRDefault="00D726B4" w:rsidP="00D726B4">
      <w:pPr>
        <w:pStyle w:val="BodyTextFirstParagraph"/>
        <w:rPr>
          <w:lang w:val="en-GB"/>
        </w:rPr>
      </w:pPr>
      <w:r w:rsidRPr="00350D1C">
        <w:rPr>
          <w:lang w:val="en-GB"/>
        </w:rPr>
        <w:t xml:space="preserve">The abstract appears </w:t>
      </w:r>
      <w:r w:rsidR="00184889" w:rsidRPr="00350D1C">
        <w:rPr>
          <w:lang w:val="en-GB"/>
        </w:rPr>
        <w:t>immediately after the authors’ details</w:t>
      </w:r>
      <w:r w:rsidRPr="00350D1C">
        <w:rPr>
          <w:lang w:val="en-GB"/>
        </w:rPr>
        <w:t>, indented 0.64 cm from the lef</w:t>
      </w:r>
      <w:r w:rsidR="00315515" w:rsidRPr="00350D1C">
        <w:rPr>
          <w:lang w:val="en-GB"/>
        </w:rPr>
        <w:t>t and right margins. The word “Abstract'”</w:t>
      </w:r>
      <w:r w:rsidRPr="00350D1C">
        <w:rPr>
          <w:lang w:val="en-GB"/>
        </w:rPr>
        <w:t xml:space="preserve"> should app</w:t>
      </w:r>
      <w:r w:rsidR="00184889" w:rsidRPr="00350D1C">
        <w:rPr>
          <w:lang w:val="en-GB"/>
        </w:rPr>
        <w:t xml:space="preserve">ear in 11-point bold type, </w:t>
      </w:r>
      <w:r w:rsidR="00E1002B" w:rsidRPr="00350D1C">
        <w:rPr>
          <w:lang w:val="en-GB"/>
        </w:rPr>
        <w:t>centred</w:t>
      </w:r>
      <w:r w:rsidRPr="00350D1C">
        <w:rPr>
          <w:lang w:val="en-GB"/>
        </w:rPr>
        <w:t xml:space="preserve"> above the </w:t>
      </w:r>
      <w:r w:rsidR="004A777A" w:rsidRPr="00350D1C">
        <w:rPr>
          <w:lang w:val="en-GB"/>
        </w:rPr>
        <w:t>text</w:t>
      </w:r>
      <w:r w:rsidRPr="00350D1C">
        <w:rPr>
          <w:lang w:val="en-GB"/>
        </w:rPr>
        <w:t xml:space="preserve"> of the abstract (</w:t>
      </w:r>
      <w:r w:rsidRPr="00350D1C">
        <w:rPr>
          <w:i/>
          <w:lang w:val="en-GB"/>
        </w:rPr>
        <w:t>style</w:t>
      </w:r>
      <w:r w:rsidR="00184889" w:rsidRPr="00350D1C">
        <w:rPr>
          <w:i/>
          <w:lang w:val="en-GB"/>
        </w:rPr>
        <w:t>:</w:t>
      </w:r>
      <w:r w:rsidRPr="00350D1C">
        <w:rPr>
          <w:i/>
          <w:lang w:val="en-GB"/>
        </w:rPr>
        <w:t xml:space="preserve"> Abstract Title</w:t>
      </w:r>
      <w:r w:rsidRPr="00350D1C">
        <w:rPr>
          <w:lang w:val="en-GB"/>
        </w:rPr>
        <w:t xml:space="preserve">). The abstract </w:t>
      </w:r>
      <w:r w:rsidR="004A777A" w:rsidRPr="00350D1C">
        <w:rPr>
          <w:lang w:val="en-GB"/>
        </w:rPr>
        <w:t>text</w:t>
      </w:r>
      <w:r w:rsidRPr="00350D1C">
        <w:rPr>
          <w:lang w:val="en-GB"/>
        </w:rPr>
        <w:t xml:space="preserve"> </w:t>
      </w:r>
      <w:r w:rsidR="00184889" w:rsidRPr="00350D1C">
        <w:rPr>
          <w:lang w:val="en-GB"/>
        </w:rPr>
        <w:t xml:space="preserve">should be in 10-point </w:t>
      </w:r>
      <w:r w:rsidR="004A777A" w:rsidRPr="00350D1C">
        <w:rPr>
          <w:lang w:val="en-GB"/>
        </w:rPr>
        <w:t>font</w:t>
      </w:r>
      <w:r w:rsidRPr="00350D1C">
        <w:rPr>
          <w:lang w:val="en-GB"/>
        </w:rPr>
        <w:t xml:space="preserve"> (</w:t>
      </w:r>
      <w:r w:rsidRPr="00350D1C">
        <w:rPr>
          <w:i/>
          <w:lang w:val="en-GB"/>
        </w:rPr>
        <w:t>style</w:t>
      </w:r>
      <w:r w:rsidR="00184889" w:rsidRPr="00350D1C">
        <w:rPr>
          <w:i/>
          <w:lang w:val="en-GB"/>
        </w:rPr>
        <w:t>:</w:t>
      </w:r>
      <w:r w:rsidRPr="00350D1C">
        <w:rPr>
          <w:i/>
          <w:lang w:val="en-GB"/>
        </w:rPr>
        <w:t xml:space="preserve"> Abstract</w:t>
      </w:r>
      <w:r w:rsidRPr="00350D1C">
        <w:rPr>
          <w:lang w:val="en-GB"/>
        </w:rPr>
        <w:t>).</w:t>
      </w:r>
    </w:p>
    <w:p w14:paraId="37065641" w14:textId="77777777" w:rsidR="00D726B4" w:rsidRPr="00350D1C" w:rsidRDefault="00D726B4" w:rsidP="002440B3">
      <w:pPr>
        <w:pStyle w:val="BodyText"/>
        <w:rPr>
          <w:lang w:val="en-GB"/>
        </w:rPr>
      </w:pPr>
    </w:p>
    <w:p w14:paraId="0927C9FE" w14:textId="77777777" w:rsidR="00C13980" w:rsidRPr="00350D1C" w:rsidRDefault="00CE6E59" w:rsidP="003C114C">
      <w:pPr>
        <w:pStyle w:val="Heading2"/>
        <w:rPr>
          <w:lang w:val="en-GB"/>
        </w:rPr>
      </w:pPr>
      <w:r w:rsidRPr="00350D1C">
        <w:rPr>
          <w:lang w:val="en-GB"/>
        </w:rPr>
        <w:t>Headings and</w:t>
      </w:r>
      <w:r w:rsidRPr="00350D1C">
        <w:rPr>
          <w:spacing w:val="1"/>
          <w:lang w:val="en-GB"/>
        </w:rPr>
        <w:t xml:space="preserve"> </w:t>
      </w:r>
      <w:r w:rsidRPr="00350D1C">
        <w:rPr>
          <w:lang w:val="en-GB"/>
        </w:rPr>
        <w:t>Sections</w:t>
      </w:r>
    </w:p>
    <w:p w14:paraId="567CC899" w14:textId="77777777" w:rsidR="003C114C" w:rsidRPr="00350D1C" w:rsidRDefault="00CE6E59" w:rsidP="00184889">
      <w:pPr>
        <w:pStyle w:val="BodyTextFirstParagraph"/>
        <w:rPr>
          <w:lang w:val="en-GB"/>
        </w:rPr>
      </w:pPr>
      <w:r w:rsidRPr="00350D1C">
        <w:rPr>
          <w:lang w:val="en-GB"/>
        </w:rPr>
        <w:t>Only the first two levels of section headings should be numbered. First-</w:t>
      </w:r>
      <w:r w:rsidR="00F20A3E" w:rsidRPr="00350D1C">
        <w:rPr>
          <w:lang w:val="en-GB"/>
        </w:rPr>
        <w:t>level headings need to be in 12-</w:t>
      </w:r>
      <w:r w:rsidRPr="00350D1C">
        <w:rPr>
          <w:lang w:val="en-GB"/>
        </w:rPr>
        <w:t>point bold type</w:t>
      </w:r>
      <w:r w:rsidR="00F20A3E" w:rsidRPr="00350D1C">
        <w:rPr>
          <w:lang w:val="en-GB"/>
        </w:rPr>
        <w:t xml:space="preserve"> (</w:t>
      </w:r>
      <w:r w:rsidR="00F20A3E" w:rsidRPr="00350D1C">
        <w:rPr>
          <w:i/>
          <w:lang w:val="en-GB"/>
        </w:rPr>
        <w:t>style: Heading 1</w:t>
      </w:r>
      <w:r w:rsidR="00F20A3E" w:rsidRPr="00350D1C">
        <w:rPr>
          <w:lang w:val="en-GB"/>
        </w:rPr>
        <w:t>)</w:t>
      </w:r>
      <w:r w:rsidRPr="00350D1C">
        <w:rPr>
          <w:lang w:val="en-GB"/>
        </w:rPr>
        <w:t>. Second-level</w:t>
      </w:r>
      <w:r w:rsidR="003C114C" w:rsidRPr="00350D1C">
        <w:rPr>
          <w:lang w:val="en-GB"/>
        </w:rPr>
        <w:t xml:space="preserve"> headings should be in 11-</w:t>
      </w:r>
      <w:r w:rsidRPr="00350D1C">
        <w:rPr>
          <w:lang w:val="en-GB"/>
        </w:rPr>
        <w:t>point bold type</w:t>
      </w:r>
      <w:r w:rsidR="003C114C" w:rsidRPr="00350D1C">
        <w:rPr>
          <w:lang w:val="en-GB"/>
        </w:rPr>
        <w:t xml:space="preserve"> (</w:t>
      </w:r>
      <w:r w:rsidR="003C114C" w:rsidRPr="00350D1C">
        <w:rPr>
          <w:i/>
          <w:lang w:val="en-GB"/>
        </w:rPr>
        <w:t>style: Heading 2</w:t>
      </w:r>
      <w:r w:rsidR="003C114C" w:rsidRPr="00350D1C">
        <w:rPr>
          <w:lang w:val="en-GB"/>
        </w:rPr>
        <w:t>)</w:t>
      </w:r>
      <w:r w:rsidRPr="00350D1C">
        <w:rPr>
          <w:lang w:val="en-GB"/>
        </w:rPr>
        <w:t>.</w:t>
      </w:r>
      <w:r w:rsidR="003C114C" w:rsidRPr="00350D1C">
        <w:rPr>
          <w:lang w:val="en-GB"/>
        </w:rPr>
        <w:t xml:space="preserve"> Third-level headings should be in 11-point </w:t>
      </w:r>
      <w:r w:rsidR="004732D6" w:rsidRPr="00350D1C">
        <w:rPr>
          <w:lang w:val="en-GB"/>
        </w:rPr>
        <w:t xml:space="preserve">bold </w:t>
      </w:r>
      <w:r w:rsidR="003C114C" w:rsidRPr="00350D1C">
        <w:rPr>
          <w:lang w:val="en-GB"/>
        </w:rPr>
        <w:t>italic (</w:t>
      </w:r>
      <w:r w:rsidR="003C114C" w:rsidRPr="00350D1C">
        <w:rPr>
          <w:i/>
          <w:lang w:val="en-GB"/>
        </w:rPr>
        <w:t>style: Heading 3</w:t>
      </w:r>
      <w:r w:rsidR="003C114C" w:rsidRPr="00350D1C">
        <w:rPr>
          <w:lang w:val="en-GB"/>
        </w:rPr>
        <w:t>).</w:t>
      </w:r>
      <w:r w:rsidR="004732D6" w:rsidRPr="00350D1C">
        <w:rPr>
          <w:lang w:val="en-GB"/>
        </w:rPr>
        <w:t xml:space="preserve"> </w:t>
      </w:r>
      <w:r w:rsidR="006B1C98" w:rsidRPr="00350D1C">
        <w:rPr>
          <w:lang w:val="en-GB"/>
        </w:rPr>
        <w:t>All headings should have 6-point paragraph spacing before and after.</w:t>
      </w:r>
    </w:p>
    <w:p w14:paraId="0C287FAF" w14:textId="77777777" w:rsidR="00F20A3E" w:rsidRPr="00350D1C" w:rsidRDefault="00CE6E59" w:rsidP="003C114C">
      <w:pPr>
        <w:pStyle w:val="BodyText"/>
        <w:rPr>
          <w:lang w:val="en-GB"/>
        </w:rPr>
      </w:pPr>
      <w:r w:rsidRPr="00350D1C">
        <w:rPr>
          <w:lang w:val="en-GB"/>
        </w:rPr>
        <w:t xml:space="preserve">The first </w:t>
      </w:r>
      <w:r w:rsidR="00F20A3E" w:rsidRPr="00350D1C">
        <w:rPr>
          <w:lang w:val="en-GB"/>
        </w:rPr>
        <w:t>paragraph</w:t>
      </w:r>
      <w:r w:rsidRPr="00350D1C">
        <w:rPr>
          <w:lang w:val="en-GB"/>
        </w:rPr>
        <w:t xml:space="preserve"> </w:t>
      </w:r>
      <w:r w:rsidR="00DA472C" w:rsidRPr="00350D1C">
        <w:rPr>
          <w:lang w:val="en-GB"/>
        </w:rPr>
        <w:t xml:space="preserve">immediately </w:t>
      </w:r>
      <w:r w:rsidRPr="00350D1C">
        <w:rPr>
          <w:lang w:val="en-GB"/>
        </w:rPr>
        <w:t xml:space="preserve">after a heading should not be indented. </w:t>
      </w:r>
      <w:r w:rsidR="006B1C98" w:rsidRPr="00350D1C">
        <w:rPr>
          <w:lang w:val="en-GB"/>
        </w:rPr>
        <w:t>All subsequent paragraph</w:t>
      </w:r>
      <w:r w:rsidR="00F20A3E" w:rsidRPr="00350D1C">
        <w:rPr>
          <w:lang w:val="en-GB"/>
        </w:rPr>
        <w:t>s should be indented 0.6cm (</w:t>
      </w:r>
      <w:r w:rsidR="00F20A3E" w:rsidRPr="00350D1C">
        <w:rPr>
          <w:i/>
          <w:lang w:val="en-GB"/>
        </w:rPr>
        <w:t xml:space="preserve">styles: Body Text </w:t>
      </w:r>
      <w:proofErr w:type="spellStart"/>
      <w:r w:rsidR="00F20A3E" w:rsidRPr="00350D1C">
        <w:rPr>
          <w:i/>
          <w:lang w:val="en-GB"/>
        </w:rPr>
        <w:t>FirstParagraph</w:t>
      </w:r>
      <w:proofErr w:type="spellEnd"/>
      <w:r w:rsidR="00F20A3E" w:rsidRPr="00350D1C">
        <w:rPr>
          <w:i/>
          <w:lang w:val="en-GB"/>
        </w:rPr>
        <w:t>, Body Text</w:t>
      </w:r>
      <w:r w:rsidR="00F20A3E" w:rsidRPr="00350D1C">
        <w:rPr>
          <w:lang w:val="en-GB"/>
        </w:rPr>
        <w:t>).</w:t>
      </w:r>
    </w:p>
    <w:p w14:paraId="08B717D9" w14:textId="77777777" w:rsidR="00C13980" w:rsidRPr="00350D1C" w:rsidRDefault="00CE6E59" w:rsidP="006B5595">
      <w:pPr>
        <w:pStyle w:val="BodyText"/>
        <w:rPr>
          <w:lang w:val="en-GB"/>
        </w:rPr>
      </w:pPr>
      <w:r w:rsidRPr="00350D1C">
        <w:rPr>
          <w:lang w:val="en-GB"/>
        </w:rPr>
        <w:t>References to sections (as well as to figures, tables, etc.)</w:t>
      </w:r>
      <w:r w:rsidR="003C114C" w:rsidRPr="00350D1C">
        <w:rPr>
          <w:lang w:val="en-GB"/>
        </w:rPr>
        <w:t>, should be capitalis</w:t>
      </w:r>
      <w:r w:rsidR="004732D6" w:rsidRPr="00350D1C">
        <w:rPr>
          <w:lang w:val="en-GB"/>
        </w:rPr>
        <w:t>ed, as in “As previously mentioned i</w:t>
      </w:r>
      <w:r w:rsidRPr="00350D1C">
        <w:rPr>
          <w:lang w:val="en-GB"/>
        </w:rPr>
        <w:t>n Se</w:t>
      </w:r>
      <w:r w:rsidR="004732D6" w:rsidRPr="00350D1C">
        <w:rPr>
          <w:lang w:val="en-GB"/>
        </w:rPr>
        <w:t>ction 4.2, it was found that ...”</w:t>
      </w:r>
      <w:r w:rsidRPr="00350D1C">
        <w:rPr>
          <w:lang w:val="en-GB"/>
        </w:rPr>
        <w:t>.</w:t>
      </w:r>
    </w:p>
    <w:p w14:paraId="731A86F1" w14:textId="77777777" w:rsidR="007474BE" w:rsidRPr="00350D1C" w:rsidRDefault="007474BE" w:rsidP="004732D6">
      <w:pPr>
        <w:pStyle w:val="BodyText"/>
        <w:rPr>
          <w:lang w:val="en-GB"/>
        </w:rPr>
      </w:pPr>
    </w:p>
    <w:p w14:paraId="5BB7C4B5" w14:textId="77777777" w:rsidR="00C13980" w:rsidRPr="00350D1C" w:rsidRDefault="00CE6E59" w:rsidP="004732D6">
      <w:pPr>
        <w:pStyle w:val="Heading2"/>
        <w:rPr>
          <w:lang w:val="en-GB"/>
        </w:rPr>
      </w:pPr>
      <w:r w:rsidRPr="00350D1C">
        <w:rPr>
          <w:lang w:val="en-GB"/>
        </w:rPr>
        <w:t>Acknowledgements</w:t>
      </w:r>
    </w:p>
    <w:p w14:paraId="34024905" w14:textId="77777777" w:rsidR="00C13980" w:rsidRPr="00350D1C" w:rsidRDefault="0007711C" w:rsidP="0007711C">
      <w:pPr>
        <w:pStyle w:val="BodyTextFirstParagraph"/>
        <w:rPr>
          <w:lang w:val="en-GB"/>
        </w:rPr>
      </w:pPr>
      <w:r w:rsidRPr="00350D1C">
        <w:rPr>
          <w:lang w:val="en-GB"/>
        </w:rPr>
        <w:t>An</w:t>
      </w:r>
      <w:r w:rsidR="00CE6E59" w:rsidRPr="00350D1C">
        <w:rPr>
          <w:lang w:val="en-GB"/>
        </w:rPr>
        <w:t xml:space="preserve"> acknowledgments section </w:t>
      </w:r>
      <w:r w:rsidR="00DA472C" w:rsidRPr="00350D1C">
        <w:rPr>
          <w:lang w:val="en-GB"/>
        </w:rPr>
        <w:t>may</w:t>
      </w:r>
      <w:r w:rsidR="00CE6E59" w:rsidRPr="00350D1C">
        <w:rPr>
          <w:lang w:val="en-GB"/>
        </w:rPr>
        <w:t xml:space="preserve"> be added after the body text o</w:t>
      </w:r>
      <w:r w:rsidR="00133747" w:rsidRPr="00350D1C">
        <w:rPr>
          <w:lang w:val="en-GB"/>
        </w:rPr>
        <w:t>f the contribution. This</w:t>
      </w:r>
      <w:r w:rsidR="00CE6E59" w:rsidRPr="00350D1C">
        <w:rPr>
          <w:lang w:val="en-GB"/>
        </w:rPr>
        <w:t xml:space="preserve"> secti</w:t>
      </w:r>
      <w:r w:rsidRPr="00350D1C">
        <w:rPr>
          <w:lang w:val="en-GB"/>
        </w:rPr>
        <w:t>on should not be numbered. A</w:t>
      </w:r>
      <w:r w:rsidR="00CE6E59" w:rsidRPr="00350D1C">
        <w:rPr>
          <w:lang w:val="en-GB"/>
        </w:rPr>
        <w:t>uthors can employ this section to acknowledge assistance obtained from their colleagues and co-workers, financial support, permission to</w:t>
      </w:r>
      <w:r w:rsidR="00CE6E59" w:rsidRPr="00350D1C">
        <w:rPr>
          <w:spacing w:val="55"/>
          <w:lang w:val="en-GB"/>
        </w:rPr>
        <w:t xml:space="preserve"> </w:t>
      </w:r>
      <w:r w:rsidR="00CE6E59" w:rsidRPr="00350D1C">
        <w:rPr>
          <w:lang w:val="en-GB"/>
        </w:rPr>
        <w:t>publish, etc.</w:t>
      </w:r>
      <w:r w:rsidRPr="00350D1C">
        <w:rPr>
          <w:lang w:val="en-GB"/>
        </w:rPr>
        <w:t xml:space="preserve"> For the purposes of the initial submission, please do not provide any information in this section that might in any way compromise the independence of the anonymous peer-review process.</w:t>
      </w:r>
    </w:p>
    <w:p w14:paraId="56B8028E" w14:textId="77777777" w:rsidR="00C13980" w:rsidRPr="00350D1C" w:rsidRDefault="00C13980" w:rsidP="006B5595">
      <w:pPr>
        <w:pStyle w:val="BodyText"/>
        <w:rPr>
          <w:lang w:val="en-GB"/>
        </w:rPr>
      </w:pPr>
    </w:p>
    <w:p w14:paraId="6C46F533" w14:textId="77777777" w:rsidR="00C13980" w:rsidRPr="00350D1C" w:rsidRDefault="00CE6E59" w:rsidP="003C114C">
      <w:pPr>
        <w:pStyle w:val="Heading2"/>
        <w:rPr>
          <w:lang w:val="en-GB"/>
        </w:rPr>
      </w:pPr>
      <w:r w:rsidRPr="00350D1C">
        <w:rPr>
          <w:lang w:val="en-GB"/>
        </w:rPr>
        <w:t>Appendices</w:t>
      </w:r>
    </w:p>
    <w:p w14:paraId="793989C7" w14:textId="77777777" w:rsidR="00C13980" w:rsidRPr="00350D1C" w:rsidRDefault="00D803B1" w:rsidP="004732D6">
      <w:pPr>
        <w:pStyle w:val="BodyTextFirstParagraph"/>
        <w:rPr>
          <w:lang w:val="en-GB"/>
        </w:rPr>
      </w:pPr>
      <w:r w:rsidRPr="00350D1C">
        <w:rPr>
          <w:lang w:val="en-GB"/>
        </w:rPr>
        <w:t xml:space="preserve">If needed, </w:t>
      </w:r>
      <w:r w:rsidR="00CE6E59" w:rsidRPr="00350D1C">
        <w:rPr>
          <w:lang w:val="en-GB"/>
        </w:rPr>
        <w:t xml:space="preserve">authors may </w:t>
      </w:r>
      <w:r w:rsidR="00224CDC" w:rsidRPr="00350D1C">
        <w:rPr>
          <w:lang w:val="en-GB"/>
        </w:rPr>
        <w:t>include</w:t>
      </w:r>
      <w:r w:rsidR="00CE6E59" w:rsidRPr="00350D1C">
        <w:rPr>
          <w:lang w:val="en-GB"/>
        </w:rPr>
        <w:t xml:space="preserve"> appendices which follow the </w:t>
      </w:r>
      <w:r w:rsidR="00224CDC" w:rsidRPr="00350D1C">
        <w:rPr>
          <w:lang w:val="en-GB"/>
        </w:rPr>
        <w:t>reference list</w:t>
      </w:r>
      <w:r w:rsidR="00CE6E59" w:rsidRPr="00350D1C">
        <w:rPr>
          <w:lang w:val="en-GB"/>
        </w:rPr>
        <w:t>. Each appendix sh</w:t>
      </w:r>
      <w:r w:rsidR="004732D6" w:rsidRPr="00350D1C">
        <w:rPr>
          <w:lang w:val="en-GB"/>
        </w:rPr>
        <w:t>ould be lettered, for instance “</w:t>
      </w:r>
      <w:r w:rsidR="00CE6E59" w:rsidRPr="00350D1C">
        <w:rPr>
          <w:lang w:val="en-GB"/>
        </w:rPr>
        <w:t>Appendix</w:t>
      </w:r>
      <w:r w:rsidR="00CE6E59" w:rsidRPr="00350D1C">
        <w:rPr>
          <w:spacing w:val="2"/>
          <w:lang w:val="en-GB"/>
        </w:rPr>
        <w:t xml:space="preserve"> </w:t>
      </w:r>
      <w:r w:rsidR="004732D6" w:rsidRPr="00350D1C">
        <w:rPr>
          <w:lang w:val="en-GB"/>
        </w:rPr>
        <w:t>A”</w:t>
      </w:r>
      <w:r w:rsidRPr="00350D1C">
        <w:rPr>
          <w:lang w:val="en-GB"/>
        </w:rPr>
        <w:t>, “Appendix B”, etc</w:t>
      </w:r>
      <w:r w:rsidR="00CE6E59" w:rsidRPr="00350D1C">
        <w:rPr>
          <w:lang w:val="en-GB"/>
        </w:rPr>
        <w:t>.</w:t>
      </w:r>
      <w:r w:rsidR="00375D55" w:rsidRPr="00350D1C">
        <w:rPr>
          <w:lang w:val="en-GB"/>
        </w:rPr>
        <w:t xml:space="preserve"> </w:t>
      </w:r>
      <w:r w:rsidR="008B4F0D" w:rsidRPr="00350D1C">
        <w:rPr>
          <w:lang w:val="en-GB"/>
        </w:rPr>
        <w:t>If including long appendices, it may be better to include a permanent URL link to the document</w:t>
      </w:r>
      <w:r w:rsidR="00E1002B" w:rsidRPr="00350D1C">
        <w:rPr>
          <w:lang w:val="en-GB"/>
        </w:rPr>
        <w:t>,</w:t>
      </w:r>
      <w:r w:rsidR="008B4F0D" w:rsidRPr="00350D1C">
        <w:rPr>
          <w:lang w:val="en-GB"/>
        </w:rPr>
        <w:t xml:space="preserve"> e.g. a questionnaire instrument. Do not provide any URL in the initial submission that might provide information about the domain name of the authors’ institutional affiliations. </w:t>
      </w:r>
    </w:p>
    <w:p w14:paraId="2F6798FF" w14:textId="77777777" w:rsidR="00C13980" w:rsidRPr="00350D1C" w:rsidRDefault="00C13980" w:rsidP="006B5595">
      <w:pPr>
        <w:pStyle w:val="BodyText"/>
        <w:rPr>
          <w:lang w:val="en-GB"/>
        </w:rPr>
      </w:pPr>
    </w:p>
    <w:p w14:paraId="3465324C" w14:textId="77777777" w:rsidR="00C13980" w:rsidRPr="00350D1C" w:rsidRDefault="00CE6E59" w:rsidP="003C114C">
      <w:pPr>
        <w:pStyle w:val="Heading2"/>
        <w:rPr>
          <w:lang w:val="en-GB"/>
        </w:rPr>
      </w:pPr>
      <w:r w:rsidRPr="00350D1C">
        <w:rPr>
          <w:lang w:val="en-GB"/>
        </w:rPr>
        <w:t>Figures and Tables</w:t>
      </w:r>
    </w:p>
    <w:p w14:paraId="29476846" w14:textId="77777777" w:rsidR="00C13980" w:rsidRPr="00350D1C" w:rsidRDefault="00CE6E59" w:rsidP="008B4F0D">
      <w:pPr>
        <w:pStyle w:val="BodyTextFirstParagraph"/>
        <w:rPr>
          <w:lang w:val="en-GB"/>
        </w:rPr>
      </w:pPr>
      <w:r w:rsidRPr="00350D1C">
        <w:rPr>
          <w:lang w:val="en-GB"/>
        </w:rPr>
        <w:t xml:space="preserve">Please </w:t>
      </w:r>
      <w:r w:rsidR="008F025C" w:rsidRPr="00350D1C">
        <w:rPr>
          <w:lang w:val="en-GB"/>
        </w:rPr>
        <w:t>ensure</w:t>
      </w:r>
      <w:r w:rsidRPr="00350D1C">
        <w:rPr>
          <w:lang w:val="en-GB"/>
        </w:rPr>
        <w:t xml:space="preserve"> that all illustrations are clear and legible. Figures and tables should be inserted in </w:t>
      </w:r>
      <w:r w:rsidR="008F025C" w:rsidRPr="00350D1C">
        <w:rPr>
          <w:lang w:val="en-GB"/>
        </w:rPr>
        <w:t>appropriate</w:t>
      </w:r>
      <w:r w:rsidRPr="00350D1C">
        <w:rPr>
          <w:lang w:val="en-GB"/>
        </w:rPr>
        <w:t xml:space="preserve"> places throughout the body text. Please do not group them together at th</w:t>
      </w:r>
      <w:r w:rsidR="008F025C" w:rsidRPr="00350D1C">
        <w:rPr>
          <w:lang w:val="en-GB"/>
        </w:rPr>
        <w:t xml:space="preserve">e beginning </w:t>
      </w:r>
      <w:r w:rsidRPr="00350D1C">
        <w:rPr>
          <w:lang w:val="en-GB"/>
        </w:rPr>
        <w:t>or at</w:t>
      </w:r>
      <w:r w:rsidR="008B4F0D" w:rsidRPr="00350D1C">
        <w:rPr>
          <w:lang w:val="en-GB"/>
        </w:rPr>
        <w:t xml:space="preserve"> the bottom of the paper. F</w:t>
      </w:r>
      <w:r w:rsidRPr="00350D1C">
        <w:rPr>
          <w:lang w:val="en-GB"/>
        </w:rPr>
        <w:t xml:space="preserve">igures and tables need to be numbered sequentially. In contrast to the caption belonging to a figure, which should always appear </w:t>
      </w:r>
      <w:r w:rsidRPr="00350D1C">
        <w:rPr>
          <w:lang w:val="en-GB"/>
        </w:rPr>
        <w:lastRenderedPageBreak/>
        <w:t>under</w:t>
      </w:r>
      <w:r w:rsidRPr="00350D1C">
        <w:rPr>
          <w:spacing w:val="-5"/>
          <w:lang w:val="en-GB"/>
        </w:rPr>
        <w:t xml:space="preserve"> </w:t>
      </w:r>
      <w:r w:rsidRPr="00350D1C">
        <w:rPr>
          <w:lang w:val="en-GB"/>
        </w:rPr>
        <w:t>the</w:t>
      </w:r>
      <w:r w:rsidRPr="00350D1C">
        <w:rPr>
          <w:spacing w:val="-3"/>
          <w:lang w:val="en-GB"/>
        </w:rPr>
        <w:t xml:space="preserve"> </w:t>
      </w:r>
      <w:r w:rsidRPr="00350D1C">
        <w:rPr>
          <w:lang w:val="en-GB"/>
        </w:rPr>
        <w:t>illustration,</w:t>
      </w:r>
      <w:r w:rsidRPr="00350D1C">
        <w:rPr>
          <w:spacing w:val="-4"/>
          <w:lang w:val="en-GB"/>
        </w:rPr>
        <w:t xml:space="preserve"> </w:t>
      </w:r>
      <w:r w:rsidRPr="00350D1C">
        <w:rPr>
          <w:lang w:val="en-GB"/>
        </w:rPr>
        <w:t>the</w:t>
      </w:r>
      <w:r w:rsidRPr="00350D1C">
        <w:rPr>
          <w:spacing w:val="-3"/>
          <w:lang w:val="en-GB"/>
        </w:rPr>
        <w:t xml:space="preserve"> </w:t>
      </w:r>
      <w:r w:rsidRPr="00350D1C">
        <w:rPr>
          <w:lang w:val="en-GB"/>
        </w:rPr>
        <w:t>caption</w:t>
      </w:r>
      <w:r w:rsidRPr="00350D1C">
        <w:rPr>
          <w:spacing w:val="-3"/>
          <w:lang w:val="en-GB"/>
        </w:rPr>
        <w:t xml:space="preserve"> </w:t>
      </w:r>
      <w:r w:rsidRPr="00350D1C">
        <w:rPr>
          <w:lang w:val="en-GB"/>
        </w:rPr>
        <w:t>of</w:t>
      </w:r>
      <w:r w:rsidRPr="00350D1C">
        <w:rPr>
          <w:spacing w:val="-4"/>
          <w:lang w:val="en-GB"/>
        </w:rPr>
        <w:t xml:space="preserve"> </w:t>
      </w:r>
      <w:r w:rsidRPr="00350D1C">
        <w:rPr>
          <w:lang w:val="en-GB"/>
        </w:rPr>
        <w:t>a</w:t>
      </w:r>
      <w:r w:rsidRPr="00350D1C">
        <w:rPr>
          <w:spacing w:val="-3"/>
          <w:lang w:val="en-GB"/>
        </w:rPr>
        <w:t xml:space="preserve"> </w:t>
      </w:r>
      <w:r w:rsidRPr="00350D1C">
        <w:rPr>
          <w:lang w:val="en-GB"/>
        </w:rPr>
        <w:t>table</w:t>
      </w:r>
      <w:r w:rsidRPr="00350D1C">
        <w:rPr>
          <w:spacing w:val="-3"/>
          <w:lang w:val="en-GB"/>
        </w:rPr>
        <w:t xml:space="preserve"> </w:t>
      </w:r>
      <w:r w:rsidRPr="00350D1C">
        <w:rPr>
          <w:lang w:val="en-GB"/>
        </w:rPr>
        <w:t>should</w:t>
      </w:r>
      <w:r w:rsidRPr="00350D1C">
        <w:rPr>
          <w:spacing w:val="-4"/>
          <w:lang w:val="en-GB"/>
        </w:rPr>
        <w:t xml:space="preserve"> </w:t>
      </w:r>
      <w:r w:rsidRPr="00350D1C">
        <w:rPr>
          <w:lang w:val="en-GB"/>
        </w:rPr>
        <w:t>always</w:t>
      </w:r>
      <w:r w:rsidRPr="00350D1C">
        <w:rPr>
          <w:spacing w:val="-3"/>
          <w:lang w:val="en-GB"/>
        </w:rPr>
        <w:t xml:space="preserve"> </w:t>
      </w:r>
      <w:r w:rsidRPr="00350D1C">
        <w:rPr>
          <w:lang w:val="en-GB"/>
        </w:rPr>
        <w:t>be</w:t>
      </w:r>
      <w:r w:rsidRPr="00350D1C">
        <w:rPr>
          <w:spacing w:val="-3"/>
          <w:lang w:val="en-GB"/>
        </w:rPr>
        <w:t xml:space="preserve"> </w:t>
      </w:r>
      <w:r w:rsidRPr="00350D1C">
        <w:rPr>
          <w:lang w:val="en-GB"/>
        </w:rPr>
        <w:t>positioned</w:t>
      </w:r>
      <w:r w:rsidRPr="00350D1C">
        <w:rPr>
          <w:spacing w:val="-3"/>
          <w:lang w:val="en-GB"/>
        </w:rPr>
        <w:t xml:space="preserve"> </w:t>
      </w:r>
      <w:r w:rsidRPr="00350D1C">
        <w:rPr>
          <w:lang w:val="en-GB"/>
        </w:rPr>
        <w:t>above</w:t>
      </w:r>
      <w:r w:rsidRPr="00350D1C">
        <w:rPr>
          <w:spacing w:val="-3"/>
          <w:lang w:val="en-GB"/>
        </w:rPr>
        <w:t xml:space="preserve"> </w:t>
      </w:r>
      <w:r w:rsidRPr="00350D1C">
        <w:rPr>
          <w:lang w:val="en-GB"/>
        </w:rPr>
        <w:t>the</w:t>
      </w:r>
      <w:r w:rsidRPr="00350D1C">
        <w:rPr>
          <w:spacing w:val="-3"/>
          <w:lang w:val="en-GB"/>
        </w:rPr>
        <w:t xml:space="preserve"> </w:t>
      </w:r>
      <w:r w:rsidRPr="00350D1C">
        <w:rPr>
          <w:lang w:val="en-GB"/>
        </w:rPr>
        <w:t>illustration.</w:t>
      </w:r>
      <w:r w:rsidR="003D4CBA" w:rsidRPr="00350D1C">
        <w:rPr>
          <w:lang w:val="en-GB"/>
        </w:rPr>
        <w:t xml:space="preserve"> Caption text should be in 9-point (</w:t>
      </w:r>
      <w:r w:rsidR="003D4CBA" w:rsidRPr="00350D1C">
        <w:rPr>
          <w:i/>
          <w:lang w:val="en-GB"/>
        </w:rPr>
        <w:t>style: Caption</w:t>
      </w:r>
      <w:r w:rsidR="003D4CBA" w:rsidRPr="00350D1C">
        <w:rPr>
          <w:lang w:val="en-GB"/>
        </w:rPr>
        <w:t>). Text in tables and figures must be clearly legible, no less than 8-point and no more than 9-point.</w:t>
      </w:r>
    </w:p>
    <w:p w14:paraId="33781707" w14:textId="77777777" w:rsidR="00E302E6" w:rsidRPr="00350D1C" w:rsidRDefault="00E302E6" w:rsidP="006B5595">
      <w:pPr>
        <w:pStyle w:val="BodyText"/>
        <w:rPr>
          <w:lang w:val="en-GB"/>
        </w:rPr>
      </w:pPr>
    </w:p>
    <w:p w14:paraId="211839F7" w14:textId="77777777" w:rsidR="00C13980" w:rsidRPr="00350D1C" w:rsidRDefault="00CE6E59" w:rsidP="008B4F0D">
      <w:pPr>
        <w:pStyle w:val="Caption"/>
        <w:rPr>
          <w:lang w:val="en-GB"/>
        </w:rPr>
      </w:pPr>
      <w:r w:rsidRPr="00350D1C">
        <w:rPr>
          <w:b/>
          <w:lang w:val="en-GB"/>
        </w:rPr>
        <w:t>Table 1.</w:t>
      </w:r>
      <w:r w:rsidRPr="00350D1C">
        <w:rPr>
          <w:lang w:val="en-GB"/>
        </w:rPr>
        <w:t xml:space="preserve"> Table captions should always be po</w:t>
      </w:r>
      <w:r w:rsidR="008F025C" w:rsidRPr="00350D1C">
        <w:rPr>
          <w:lang w:val="en-GB"/>
        </w:rPr>
        <w:t>sitioned above the illustration</w:t>
      </w:r>
      <w:r w:rsidR="00E1002B" w:rsidRPr="00350D1C">
        <w:rPr>
          <w:lang w:val="en-GB"/>
        </w:rPr>
        <w:t>.</w:t>
      </w:r>
    </w:p>
    <w:p w14:paraId="39748B14" w14:textId="77777777" w:rsidR="00C13980" w:rsidRPr="00350D1C" w:rsidRDefault="00C13980" w:rsidP="006B5595">
      <w:pPr>
        <w:pStyle w:val="BodyText"/>
        <w:rPr>
          <w:lang w:val="en-GB"/>
        </w:rPr>
      </w:pPr>
    </w:p>
    <w:tbl>
      <w:tblPr>
        <w:tblW w:w="0" w:type="auto"/>
        <w:tblInd w:w="2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4"/>
        <w:gridCol w:w="1031"/>
        <w:gridCol w:w="1031"/>
      </w:tblGrid>
      <w:tr w:rsidR="00C13980" w:rsidRPr="00350D1C" w14:paraId="23E494FF" w14:textId="77777777" w:rsidTr="008B4F0D">
        <w:trPr>
          <w:trHeight w:val="230"/>
        </w:trPr>
        <w:tc>
          <w:tcPr>
            <w:tcW w:w="0" w:type="auto"/>
          </w:tcPr>
          <w:p w14:paraId="470849A5" w14:textId="77777777" w:rsidR="00C13980" w:rsidRPr="00350D1C" w:rsidRDefault="00C13980">
            <w:pPr>
              <w:rPr>
                <w:sz w:val="16"/>
                <w:szCs w:val="17"/>
                <w:lang w:val="en-GB"/>
              </w:rPr>
            </w:pPr>
          </w:p>
        </w:tc>
        <w:tc>
          <w:tcPr>
            <w:tcW w:w="0" w:type="auto"/>
          </w:tcPr>
          <w:p w14:paraId="23FE0E71" w14:textId="77777777" w:rsidR="00C13980" w:rsidRPr="00350D1C" w:rsidRDefault="00CE6E59" w:rsidP="008B4F0D">
            <w:pPr>
              <w:spacing w:before="5" w:line="205" w:lineRule="exact"/>
              <w:ind w:left="110"/>
              <w:rPr>
                <w:b/>
                <w:sz w:val="16"/>
                <w:szCs w:val="17"/>
                <w:lang w:val="en-GB"/>
              </w:rPr>
            </w:pPr>
            <w:r w:rsidRPr="00350D1C">
              <w:rPr>
                <w:b/>
                <w:w w:val="105"/>
                <w:sz w:val="16"/>
                <w:szCs w:val="17"/>
                <w:lang w:val="en-GB"/>
              </w:rPr>
              <w:t>Column 1</w:t>
            </w:r>
          </w:p>
        </w:tc>
        <w:tc>
          <w:tcPr>
            <w:tcW w:w="0" w:type="auto"/>
          </w:tcPr>
          <w:p w14:paraId="647CD42C" w14:textId="77777777" w:rsidR="00C13980" w:rsidRPr="00350D1C" w:rsidRDefault="00CE6E59" w:rsidP="008B4F0D">
            <w:pPr>
              <w:spacing w:before="5" w:line="205" w:lineRule="exact"/>
              <w:ind w:left="110"/>
              <w:rPr>
                <w:b/>
                <w:sz w:val="16"/>
                <w:szCs w:val="17"/>
                <w:lang w:val="en-GB"/>
              </w:rPr>
            </w:pPr>
            <w:r w:rsidRPr="00350D1C">
              <w:rPr>
                <w:b/>
                <w:w w:val="105"/>
                <w:sz w:val="16"/>
                <w:szCs w:val="17"/>
                <w:lang w:val="en-GB"/>
              </w:rPr>
              <w:t>Column 2</w:t>
            </w:r>
          </w:p>
        </w:tc>
      </w:tr>
      <w:tr w:rsidR="00C13980" w:rsidRPr="00350D1C" w14:paraId="0A7E5E77" w14:textId="77777777" w:rsidTr="008B4F0D">
        <w:trPr>
          <w:trHeight w:val="230"/>
        </w:trPr>
        <w:tc>
          <w:tcPr>
            <w:tcW w:w="0" w:type="auto"/>
          </w:tcPr>
          <w:p w14:paraId="1334BB87" w14:textId="77777777" w:rsidR="00C13980" w:rsidRPr="00350D1C" w:rsidRDefault="00CE6E59">
            <w:pPr>
              <w:spacing w:before="5" w:line="205" w:lineRule="exact"/>
              <w:ind w:right="98"/>
              <w:jc w:val="right"/>
              <w:rPr>
                <w:b/>
                <w:sz w:val="16"/>
                <w:szCs w:val="17"/>
                <w:lang w:val="en-GB"/>
              </w:rPr>
            </w:pPr>
            <w:r w:rsidRPr="00350D1C">
              <w:rPr>
                <w:b/>
                <w:w w:val="105"/>
                <w:sz w:val="16"/>
                <w:szCs w:val="17"/>
                <w:lang w:val="en-GB"/>
              </w:rPr>
              <w:t>Row A</w:t>
            </w:r>
          </w:p>
        </w:tc>
        <w:tc>
          <w:tcPr>
            <w:tcW w:w="0" w:type="auto"/>
          </w:tcPr>
          <w:p w14:paraId="690AE90E" w14:textId="77777777" w:rsidR="00C13980" w:rsidRPr="00350D1C" w:rsidRDefault="00C13980">
            <w:pPr>
              <w:rPr>
                <w:sz w:val="16"/>
                <w:szCs w:val="17"/>
                <w:lang w:val="en-GB"/>
              </w:rPr>
            </w:pPr>
          </w:p>
        </w:tc>
        <w:tc>
          <w:tcPr>
            <w:tcW w:w="0" w:type="auto"/>
          </w:tcPr>
          <w:p w14:paraId="629BB512" w14:textId="77777777" w:rsidR="00C13980" w:rsidRPr="00350D1C" w:rsidRDefault="00C13980">
            <w:pPr>
              <w:rPr>
                <w:sz w:val="16"/>
                <w:szCs w:val="17"/>
                <w:lang w:val="en-GB"/>
              </w:rPr>
            </w:pPr>
          </w:p>
        </w:tc>
      </w:tr>
      <w:tr w:rsidR="00C13980" w:rsidRPr="00350D1C" w14:paraId="5E735205" w14:textId="77777777" w:rsidTr="008B4F0D">
        <w:trPr>
          <w:trHeight w:val="230"/>
        </w:trPr>
        <w:tc>
          <w:tcPr>
            <w:tcW w:w="0" w:type="auto"/>
          </w:tcPr>
          <w:p w14:paraId="2CFAB66D" w14:textId="77777777" w:rsidR="00C13980" w:rsidRPr="00350D1C" w:rsidRDefault="00CE6E59">
            <w:pPr>
              <w:spacing w:before="5" w:line="205" w:lineRule="exact"/>
              <w:ind w:right="103"/>
              <w:jc w:val="right"/>
              <w:rPr>
                <w:b/>
                <w:sz w:val="16"/>
                <w:szCs w:val="17"/>
                <w:lang w:val="en-GB"/>
              </w:rPr>
            </w:pPr>
            <w:r w:rsidRPr="00350D1C">
              <w:rPr>
                <w:b/>
                <w:w w:val="105"/>
                <w:sz w:val="16"/>
                <w:szCs w:val="17"/>
                <w:lang w:val="en-GB"/>
              </w:rPr>
              <w:t>Row B</w:t>
            </w:r>
          </w:p>
        </w:tc>
        <w:tc>
          <w:tcPr>
            <w:tcW w:w="0" w:type="auto"/>
          </w:tcPr>
          <w:p w14:paraId="29353A1B" w14:textId="77777777" w:rsidR="00C13980" w:rsidRPr="00350D1C" w:rsidRDefault="00C13980">
            <w:pPr>
              <w:rPr>
                <w:sz w:val="16"/>
                <w:szCs w:val="17"/>
                <w:lang w:val="en-GB"/>
              </w:rPr>
            </w:pPr>
          </w:p>
        </w:tc>
        <w:tc>
          <w:tcPr>
            <w:tcW w:w="0" w:type="auto"/>
          </w:tcPr>
          <w:p w14:paraId="7A02F4B9" w14:textId="77777777" w:rsidR="00C13980" w:rsidRPr="00350D1C" w:rsidRDefault="00C13980">
            <w:pPr>
              <w:rPr>
                <w:sz w:val="16"/>
                <w:szCs w:val="17"/>
                <w:lang w:val="en-GB"/>
              </w:rPr>
            </w:pPr>
          </w:p>
        </w:tc>
      </w:tr>
      <w:tr w:rsidR="00C13980" w:rsidRPr="00350D1C" w14:paraId="7485409C" w14:textId="77777777" w:rsidTr="008B4F0D">
        <w:trPr>
          <w:trHeight w:val="230"/>
        </w:trPr>
        <w:tc>
          <w:tcPr>
            <w:tcW w:w="0" w:type="auto"/>
          </w:tcPr>
          <w:p w14:paraId="091E6A8D" w14:textId="77777777" w:rsidR="00C13980" w:rsidRPr="00350D1C" w:rsidRDefault="00CE6E59">
            <w:pPr>
              <w:spacing w:before="5" w:line="205" w:lineRule="exact"/>
              <w:ind w:right="98"/>
              <w:jc w:val="right"/>
              <w:rPr>
                <w:b/>
                <w:sz w:val="16"/>
                <w:szCs w:val="17"/>
                <w:lang w:val="en-GB"/>
              </w:rPr>
            </w:pPr>
            <w:r w:rsidRPr="00350D1C">
              <w:rPr>
                <w:b/>
                <w:w w:val="105"/>
                <w:sz w:val="16"/>
                <w:szCs w:val="17"/>
                <w:lang w:val="en-GB"/>
              </w:rPr>
              <w:t>Row C</w:t>
            </w:r>
          </w:p>
        </w:tc>
        <w:tc>
          <w:tcPr>
            <w:tcW w:w="0" w:type="auto"/>
          </w:tcPr>
          <w:p w14:paraId="6EEA69CD" w14:textId="77777777" w:rsidR="00C13980" w:rsidRPr="00350D1C" w:rsidRDefault="00C13980">
            <w:pPr>
              <w:rPr>
                <w:sz w:val="16"/>
                <w:szCs w:val="17"/>
                <w:lang w:val="en-GB"/>
              </w:rPr>
            </w:pPr>
          </w:p>
        </w:tc>
        <w:tc>
          <w:tcPr>
            <w:tcW w:w="0" w:type="auto"/>
          </w:tcPr>
          <w:p w14:paraId="31E9E1B9" w14:textId="77777777" w:rsidR="00C13980" w:rsidRPr="00350D1C" w:rsidRDefault="00C13980">
            <w:pPr>
              <w:rPr>
                <w:sz w:val="16"/>
                <w:szCs w:val="17"/>
                <w:lang w:val="en-GB"/>
              </w:rPr>
            </w:pPr>
          </w:p>
        </w:tc>
      </w:tr>
    </w:tbl>
    <w:p w14:paraId="370C88AC" w14:textId="77777777" w:rsidR="008B4F0D" w:rsidRPr="00350D1C" w:rsidRDefault="008B4F0D" w:rsidP="006B5595">
      <w:pPr>
        <w:pStyle w:val="BodyText"/>
        <w:rPr>
          <w:sz w:val="26"/>
          <w:lang w:val="en-GB"/>
        </w:rPr>
      </w:pPr>
    </w:p>
    <w:p w14:paraId="25CCA211" w14:textId="77777777" w:rsidR="00C13980" w:rsidRPr="00350D1C" w:rsidRDefault="002519D7" w:rsidP="006B5595">
      <w:pPr>
        <w:pStyle w:val="BodyText"/>
        <w:rPr>
          <w:lang w:val="en-GB"/>
        </w:rPr>
      </w:pPr>
      <w:r w:rsidRPr="00350D1C">
        <w:rPr>
          <w:noProof/>
          <w:lang w:val="en-GB"/>
        </w:rPr>
        <w:drawing>
          <wp:anchor distT="0" distB="0" distL="0" distR="0" simplePos="0" relativeHeight="268434479" behindDoc="1" locked="0" layoutInCell="1" allowOverlap="1" wp14:anchorId="65CB2E17" wp14:editId="3EB40830">
            <wp:simplePos x="0" y="0"/>
            <wp:positionH relativeFrom="page">
              <wp:posOffset>3077210</wp:posOffset>
            </wp:positionH>
            <wp:positionV relativeFrom="paragraph">
              <wp:posOffset>196850</wp:posOffset>
            </wp:positionV>
            <wp:extent cx="1421765" cy="115506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1"/>
                    <a:srcRect t="5666" b="5666"/>
                    <a:stretch>
                      <a:fillRect/>
                    </a:stretch>
                  </pic:blipFill>
                  <pic:spPr bwMode="auto">
                    <a:xfrm>
                      <a:off x="0" y="0"/>
                      <a:ext cx="1421765" cy="1155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722EA2" w14:textId="77777777" w:rsidR="00C13980" w:rsidRPr="00350D1C" w:rsidRDefault="00CE6E59" w:rsidP="008B4F0D">
      <w:pPr>
        <w:pStyle w:val="Caption"/>
        <w:rPr>
          <w:lang w:val="en-GB"/>
        </w:rPr>
      </w:pPr>
      <w:r w:rsidRPr="00350D1C">
        <w:rPr>
          <w:b/>
          <w:lang w:val="en-GB"/>
        </w:rPr>
        <w:t xml:space="preserve">Fig. 1. </w:t>
      </w:r>
      <w:r w:rsidRPr="00350D1C">
        <w:rPr>
          <w:lang w:val="en-GB"/>
        </w:rPr>
        <w:t>Captions belonging to a figure should alway</w:t>
      </w:r>
      <w:r w:rsidR="008F025C" w:rsidRPr="00350D1C">
        <w:rPr>
          <w:lang w:val="en-GB"/>
        </w:rPr>
        <w:t>s appear under the illustration</w:t>
      </w:r>
      <w:r w:rsidR="00E1002B" w:rsidRPr="00350D1C">
        <w:rPr>
          <w:lang w:val="en-GB"/>
        </w:rPr>
        <w:t>.</w:t>
      </w:r>
    </w:p>
    <w:p w14:paraId="5573C921" w14:textId="77777777" w:rsidR="00C13980" w:rsidRPr="00350D1C" w:rsidRDefault="00C13980" w:rsidP="006B5595">
      <w:pPr>
        <w:pStyle w:val="BodyText"/>
        <w:rPr>
          <w:lang w:val="en-GB"/>
        </w:rPr>
      </w:pPr>
    </w:p>
    <w:p w14:paraId="55F7CD61" w14:textId="77777777" w:rsidR="00C13980" w:rsidRPr="00350D1C" w:rsidRDefault="008F025C" w:rsidP="008F025C">
      <w:pPr>
        <w:pStyle w:val="BodyTextFirstParagraph"/>
        <w:rPr>
          <w:lang w:val="en-GB"/>
        </w:rPr>
      </w:pPr>
      <w:r w:rsidRPr="00350D1C">
        <w:rPr>
          <w:lang w:val="en-GB"/>
        </w:rPr>
        <w:t xml:space="preserve">Short captions should </w:t>
      </w:r>
      <w:r w:rsidR="00E1002B" w:rsidRPr="00350D1C">
        <w:rPr>
          <w:lang w:val="en-GB"/>
        </w:rPr>
        <w:t xml:space="preserve">be </w:t>
      </w:r>
      <w:r w:rsidRPr="00350D1C">
        <w:rPr>
          <w:lang w:val="en-GB"/>
        </w:rPr>
        <w:t>cent</w:t>
      </w:r>
      <w:r w:rsidR="00CE6E59" w:rsidRPr="00350D1C">
        <w:rPr>
          <w:lang w:val="en-GB"/>
        </w:rPr>
        <w:t xml:space="preserve">red between the margins while long captions, </w:t>
      </w:r>
      <w:r w:rsidRPr="00350D1C">
        <w:rPr>
          <w:lang w:val="en-GB"/>
        </w:rPr>
        <w:t>covering more than one line, should be</w:t>
      </w:r>
      <w:r w:rsidR="00CE6E59" w:rsidRPr="00350D1C">
        <w:rPr>
          <w:lang w:val="en-GB"/>
        </w:rPr>
        <w:t xml:space="preserve"> justified. If captions do not con</w:t>
      </w:r>
      <w:r w:rsidRPr="00350D1C">
        <w:rPr>
          <w:lang w:val="en-GB"/>
        </w:rPr>
        <w:t>stitute a full sentence, they should</w:t>
      </w:r>
      <w:r w:rsidR="00CE6E59" w:rsidRPr="00350D1C">
        <w:rPr>
          <w:lang w:val="en-GB"/>
        </w:rPr>
        <w:t xml:space="preserve"> not have a period</w:t>
      </w:r>
      <w:r w:rsidRPr="00350D1C">
        <w:rPr>
          <w:lang w:val="en-GB"/>
        </w:rPr>
        <w:t xml:space="preserve"> at the end</w:t>
      </w:r>
      <w:r w:rsidR="00CE6E59" w:rsidRPr="00350D1C">
        <w:rPr>
          <w:lang w:val="en-GB"/>
        </w:rPr>
        <w:t xml:space="preserve">. Leave </w:t>
      </w:r>
      <w:r w:rsidR="00371B96" w:rsidRPr="00350D1C">
        <w:rPr>
          <w:lang w:val="en-GB"/>
        </w:rPr>
        <w:t>whitespace</w:t>
      </w:r>
      <w:r w:rsidR="00CE6E59" w:rsidRPr="00350D1C">
        <w:rPr>
          <w:lang w:val="en-GB"/>
        </w:rPr>
        <w:t xml:space="preserve"> of </w:t>
      </w:r>
      <w:r w:rsidR="00371B96" w:rsidRPr="00350D1C">
        <w:rPr>
          <w:lang w:val="en-GB"/>
        </w:rPr>
        <w:t>about 0.6</w:t>
      </w:r>
      <w:r w:rsidR="00CE6E59" w:rsidRPr="00350D1C">
        <w:rPr>
          <w:lang w:val="en-GB"/>
        </w:rPr>
        <w:t xml:space="preserve"> cm around the area covered by the figure/table and caption. Captions, labels, and other text in illustrations need to be in </w:t>
      </w:r>
      <w:r w:rsidR="00866673" w:rsidRPr="00350D1C">
        <w:rPr>
          <w:lang w:val="en-GB"/>
        </w:rPr>
        <w:t>9-</w:t>
      </w:r>
      <w:r w:rsidR="00CE6E59" w:rsidRPr="00350D1C">
        <w:rPr>
          <w:lang w:val="en-GB"/>
        </w:rPr>
        <w:t>point type.</w:t>
      </w:r>
    </w:p>
    <w:p w14:paraId="1E8EECA4" w14:textId="77777777" w:rsidR="00C13980" w:rsidRPr="00350D1C" w:rsidRDefault="00C13980" w:rsidP="006B5595">
      <w:pPr>
        <w:pStyle w:val="BodyText"/>
        <w:rPr>
          <w:lang w:val="en-GB"/>
        </w:rPr>
      </w:pPr>
    </w:p>
    <w:p w14:paraId="6C19005B" w14:textId="77777777" w:rsidR="00C13980" w:rsidRPr="00350D1C" w:rsidRDefault="00CE6E59" w:rsidP="003C114C">
      <w:pPr>
        <w:pStyle w:val="Heading2"/>
        <w:rPr>
          <w:lang w:val="en-GB"/>
        </w:rPr>
      </w:pPr>
      <w:r w:rsidRPr="00350D1C">
        <w:rPr>
          <w:lang w:val="en-GB"/>
        </w:rPr>
        <w:t>Headers and</w:t>
      </w:r>
      <w:r w:rsidRPr="00350D1C">
        <w:rPr>
          <w:spacing w:val="1"/>
          <w:lang w:val="en-GB"/>
        </w:rPr>
        <w:t xml:space="preserve"> </w:t>
      </w:r>
      <w:r w:rsidRPr="00350D1C">
        <w:rPr>
          <w:lang w:val="en-GB"/>
        </w:rPr>
        <w:t>Footers</w:t>
      </w:r>
    </w:p>
    <w:p w14:paraId="162F866B" w14:textId="77777777" w:rsidR="00C13980" w:rsidRPr="00350D1C" w:rsidRDefault="00F20A3E" w:rsidP="00351F55">
      <w:pPr>
        <w:pStyle w:val="BodyTextFirstParagraph"/>
        <w:rPr>
          <w:lang w:val="en-GB"/>
        </w:rPr>
      </w:pPr>
      <w:r w:rsidRPr="00350D1C">
        <w:rPr>
          <w:lang w:val="en-GB"/>
        </w:rPr>
        <w:t xml:space="preserve">Headers and footers must be in 9-point text. </w:t>
      </w:r>
      <w:r w:rsidR="00CE6E59" w:rsidRPr="00350D1C">
        <w:rPr>
          <w:lang w:val="en-GB"/>
        </w:rPr>
        <w:t xml:space="preserve">All information in headers should be in </w:t>
      </w:r>
      <w:r w:rsidR="00882C05" w:rsidRPr="00350D1C">
        <w:rPr>
          <w:smallCaps/>
          <w:szCs w:val="22"/>
          <w:lang w:val="en-GB"/>
        </w:rPr>
        <w:t>Small C</w:t>
      </w:r>
      <w:r w:rsidR="00CE6E59" w:rsidRPr="00350D1C">
        <w:rPr>
          <w:smallCaps/>
          <w:szCs w:val="22"/>
          <w:lang w:val="en-GB"/>
        </w:rPr>
        <w:t>aps</w:t>
      </w:r>
      <w:r w:rsidR="00CE6E59" w:rsidRPr="00350D1C">
        <w:rPr>
          <w:lang w:val="en-GB"/>
        </w:rPr>
        <w:t>, respecting capital first letters</w:t>
      </w:r>
      <w:r w:rsidRPr="00350D1C">
        <w:rPr>
          <w:lang w:val="en-GB"/>
        </w:rPr>
        <w:t xml:space="preserve"> (</w:t>
      </w:r>
      <w:r w:rsidRPr="00350D1C">
        <w:rPr>
          <w:i/>
          <w:lang w:val="en-GB"/>
        </w:rPr>
        <w:t>style: Header</w:t>
      </w:r>
      <w:r w:rsidRPr="00350D1C">
        <w:rPr>
          <w:lang w:val="en-GB"/>
        </w:rPr>
        <w:t>)</w:t>
      </w:r>
      <w:r w:rsidR="00CE6E59" w:rsidRPr="00350D1C">
        <w:rPr>
          <w:lang w:val="en-GB"/>
        </w:rPr>
        <w:t xml:space="preserve">. The first page </w:t>
      </w:r>
      <w:r w:rsidR="00882C05" w:rsidRPr="00350D1C">
        <w:rPr>
          <w:lang w:val="en-GB"/>
        </w:rPr>
        <w:t>header</w:t>
      </w:r>
      <w:r w:rsidR="00CE6E59" w:rsidRPr="00350D1C">
        <w:rPr>
          <w:lang w:val="en-GB"/>
        </w:rPr>
        <w:t xml:space="preserve"> should include the long name of the conference </w:t>
      </w:r>
      <w:r w:rsidR="00351F55" w:rsidRPr="00350D1C">
        <w:rPr>
          <w:lang w:val="en-GB"/>
        </w:rPr>
        <w:t>(left justified)</w:t>
      </w:r>
      <w:r w:rsidR="00CE6E59" w:rsidRPr="00350D1C">
        <w:rPr>
          <w:lang w:val="en-GB"/>
        </w:rPr>
        <w:t>.</w:t>
      </w:r>
    </w:p>
    <w:p w14:paraId="384464F4" w14:textId="77777777" w:rsidR="00C13980" w:rsidRPr="00350D1C" w:rsidRDefault="00CE6E59" w:rsidP="006B5595">
      <w:pPr>
        <w:pStyle w:val="BodyText"/>
        <w:rPr>
          <w:lang w:val="en-GB"/>
        </w:rPr>
      </w:pPr>
      <w:r w:rsidRPr="00350D1C">
        <w:rPr>
          <w:lang w:val="en-GB"/>
        </w:rPr>
        <w:t>On the even pages, the h</w:t>
      </w:r>
      <w:r w:rsidR="00882C05" w:rsidRPr="00350D1C">
        <w:rPr>
          <w:lang w:val="en-GB"/>
        </w:rPr>
        <w:t>eader should consist of authors’</w:t>
      </w:r>
      <w:r w:rsidRPr="00350D1C">
        <w:rPr>
          <w:lang w:val="en-GB"/>
        </w:rPr>
        <w:t xml:space="preserve"> names in the upper left corner and </w:t>
      </w:r>
      <w:r w:rsidR="00882C05" w:rsidRPr="00350D1C">
        <w:rPr>
          <w:lang w:val="en-GB"/>
        </w:rPr>
        <w:t xml:space="preserve">the </w:t>
      </w:r>
      <w:r w:rsidRPr="00350D1C">
        <w:rPr>
          <w:lang w:val="en-GB"/>
        </w:rPr>
        <w:t xml:space="preserve">short title of the paper in the upper right corner. If </w:t>
      </w:r>
      <w:r w:rsidR="00882C05" w:rsidRPr="00350D1C">
        <w:rPr>
          <w:lang w:val="en-GB"/>
        </w:rPr>
        <w:t xml:space="preserve">the </w:t>
      </w:r>
      <w:r w:rsidRPr="00350D1C">
        <w:rPr>
          <w:lang w:val="en-GB"/>
        </w:rPr>
        <w:t xml:space="preserve">paper title is too long to fit in the header, please </w:t>
      </w:r>
      <w:r w:rsidR="00F20A3E" w:rsidRPr="00350D1C">
        <w:rPr>
          <w:lang w:val="en-GB"/>
        </w:rPr>
        <w:t>abbreviate</w:t>
      </w:r>
      <w:r w:rsidRPr="00350D1C">
        <w:rPr>
          <w:lang w:val="en-GB"/>
        </w:rPr>
        <w:t xml:space="preserve"> </w:t>
      </w:r>
      <w:r w:rsidR="00882C05" w:rsidRPr="00350D1C">
        <w:rPr>
          <w:lang w:val="en-GB"/>
        </w:rPr>
        <w:t>it</w:t>
      </w:r>
      <w:r w:rsidRPr="00350D1C">
        <w:rPr>
          <w:lang w:val="en-GB"/>
        </w:rPr>
        <w:t xml:space="preserve"> and </w:t>
      </w:r>
      <w:r w:rsidR="00F20A3E" w:rsidRPr="00350D1C">
        <w:rPr>
          <w:lang w:val="en-GB"/>
        </w:rPr>
        <w:t xml:space="preserve">if </w:t>
      </w:r>
      <w:proofErr w:type="gramStart"/>
      <w:r w:rsidR="00F20A3E" w:rsidRPr="00350D1C">
        <w:rPr>
          <w:lang w:val="en-GB"/>
        </w:rPr>
        <w:t>necess</w:t>
      </w:r>
      <w:r w:rsidR="00882C05" w:rsidRPr="00350D1C">
        <w:rPr>
          <w:lang w:val="en-GB"/>
        </w:rPr>
        <w:t>ar</w:t>
      </w:r>
      <w:r w:rsidR="00F20A3E" w:rsidRPr="00350D1C">
        <w:rPr>
          <w:lang w:val="en-GB"/>
        </w:rPr>
        <w:t>y</w:t>
      </w:r>
      <w:proofErr w:type="gramEnd"/>
      <w:r w:rsidR="00F20A3E" w:rsidRPr="00350D1C">
        <w:rPr>
          <w:lang w:val="en-GB"/>
        </w:rPr>
        <w:t xml:space="preserve"> </w:t>
      </w:r>
      <w:r w:rsidRPr="00350D1C">
        <w:rPr>
          <w:lang w:val="en-GB"/>
        </w:rPr>
        <w:t xml:space="preserve">add </w:t>
      </w:r>
      <w:r w:rsidR="00F20A3E" w:rsidRPr="00350D1C">
        <w:rPr>
          <w:lang w:val="en-GB"/>
        </w:rPr>
        <w:t>an ellipsis</w:t>
      </w:r>
      <w:r w:rsidRPr="00350D1C">
        <w:rPr>
          <w:lang w:val="en-GB"/>
        </w:rPr>
        <w:t xml:space="preserve"> (…) at the end. On the odd pages, starting with page 3, the header should be the short name of the conference, aligned right. Please do not add any page numbers in the paper. When the conference proceedings </w:t>
      </w:r>
      <w:r w:rsidR="00F20A3E" w:rsidRPr="00350D1C">
        <w:rPr>
          <w:lang w:val="en-GB"/>
        </w:rPr>
        <w:t>are</w:t>
      </w:r>
      <w:r w:rsidRPr="00350D1C">
        <w:rPr>
          <w:lang w:val="en-GB"/>
        </w:rPr>
        <w:t xml:space="preserve"> complete,</w:t>
      </w:r>
      <w:r w:rsidR="00F20A3E" w:rsidRPr="00350D1C">
        <w:rPr>
          <w:lang w:val="en-GB"/>
        </w:rPr>
        <w:t xml:space="preserve"> they will be added in the cent</w:t>
      </w:r>
      <w:r w:rsidRPr="00350D1C">
        <w:rPr>
          <w:lang w:val="en-GB"/>
        </w:rPr>
        <w:t>r</w:t>
      </w:r>
      <w:r w:rsidR="00F20A3E" w:rsidRPr="00350D1C">
        <w:rPr>
          <w:lang w:val="en-GB"/>
        </w:rPr>
        <w:t>e</w:t>
      </w:r>
      <w:r w:rsidRPr="00350D1C">
        <w:rPr>
          <w:lang w:val="en-GB"/>
        </w:rPr>
        <w:t xml:space="preserve"> of the</w:t>
      </w:r>
      <w:r w:rsidRPr="00350D1C">
        <w:rPr>
          <w:spacing w:val="5"/>
          <w:lang w:val="en-GB"/>
        </w:rPr>
        <w:t xml:space="preserve"> </w:t>
      </w:r>
      <w:r w:rsidRPr="00350D1C">
        <w:rPr>
          <w:lang w:val="en-GB"/>
        </w:rPr>
        <w:t>footer.</w:t>
      </w:r>
    </w:p>
    <w:p w14:paraId="32E1B351" w14:textId="77777777" w:rsidR="00C13980" w:rsidRPr="00350D1C" w:rsidRDefault="00F20A3E" w:rsidP="006B5595">
      <w:pPr>
        <w:pStyle w:val="BodyText"/>
        <w:rPr>
          <w:lang w:val="en-GB"/>
        </w:rPr>
      </w:pPr>
      <w:r w:rsidRPr="00350D1C">
        <w:rPr>
          <w:lang w:val="en-GB"/>
        </w:rPr>
        <w:t>(In Microsoft Word, you can edit the text in the document header</w:t>
      </w:r>
      <w:r w:rsidR="00351F55" w:rsidRPr="00350D1C">
        <w:rPr>
          <w:lang w:val="en-GB"/>
        </w:rPr>
        <w:t xml:space="preserve"> using the View – Header and Footer menu option</w:t>
      </w:r>
      <w:r w:rsidRPr="00350D1C">
        <w:rPr>
          <w:lang w:val="en-GB"/>
        </w:rPr>
        <w:t>)</w:t>
      </w:r>
      <w:r w:rsidR="00351F55" w:rsidRPr="00350D1C">
        <w:rPr>
          <w:lang w:val="en-GB"/>
        </w:rPr>
        <w:t>.</w:t>
      </w:r>
    </w:p>
    <w:p w14:paraId="17A8F9A1" w14:textId="77777777" w:rsidR="00351F55" w:rsidRPr="00350D1C" w:rsidRDefault="00351F55" w:rsidP="006B5595">
      <w:pPr>
        <w:pStyle w:val="BodyText"/>
        <w:rPr>
          <w:lang w:val="en-GB"/>
        </w:rPr>
      </w:pPr>
    </w:p>
    <w:p w14:paraId="487D48BD" w14:textId="77777777" w:rsidR="00C13980" w:rsidRPr="00350D1C" w:rsidRDefault="00CE6E59" w:rsidP="003C114C">
      <w:pPr>
        <w:pStyle w:val="Heading2"/>
        <w:rPr>
          <w:lang w:val="en-GB"/>
        </w:rPr>
      </w:pPr>
      <w:r w:rsidRPr="00350D1C">
        <w:rPr>
          <w:lang w:val="en-GB"/>
        </w:rPr>
        <w:t>Footnotes</w:t>
      </w:r>
    </w:p>
    <w:p w14:paraId="095C5DCB" w14:textId="77777777" w:rsidR="00C13980" w:rsidRPr="00350D1C" w:rsidRDefault="000A426F" w:rsidP="000A426F">
      <w:pPr>
        <w:pStyle w:val="BodyTextFirstParagraph"/>
        <w:rPr>
          <w:lang w:val="en-GB"/>
        </w:rPr>
      </w:pPr>
      <w:r w:rsidRPr="00350D1C">
        <w:rPr>
          <w:lang w:val="en-GB"/>
        </w:rPr>
        <w:t xml:space="preserve">Avoid footnotes unless </w:t>
      </w:r>
      <w:proofErr w:type="gramStart"/>
      <w:r w:rsidRPr="00350D1C">
        <w:rPr>
          <w:lang w:val="en-GB"/>
        </w:rPr>
        <w:t>absolutely necessary</w:t>
      </w:r>
      <w:proofErr w:type="gramEnd"/>
      <w:r w:rsidRPr="00350D1C">
        <w:rPr>
          <w:lang w:val="en-GB"/>
        </w:rPr>
        <w:t xml:space="preserve">. </w:t>
      </w:r>
      <w:r w:rsidR="00CE6E59" w:rsidRPr="00350D1C">
        <w:rPr>
          <w:lang w:val="en-GB"/>
        </w:rPr>
        <w:t>F</w:t>
      </w:r>
      <w:r w:rsidRPr="00350D1C">
        <w:rPr>
          <w:lang w:val="en-GB"/>
        </w:rPr>
        <w:t xml:space="preserve">or referring to a footnote, </w:t>
      </w:r>
      <w:r w:rsidR="00CE6E59" w:rsidRPr="00350D1C">
        <w:rPr>
          <w:lang w:val="en-GB"/>
        </w:rPr>
        <w:t>superscript numeral</w:t>
      </w:r>
      <w:r w:rsidRPr="00350D1C">
        <w:rPr>
          <w:lang w:val="en-GB"/>
        </w:rPr>
        <w:t>s</w:t>
      </w:r>
      <w:r w:rsidR="00CE6E59" w:rsidRPr="00350D1C">
        <w:rPr>
          <w:lang w:val="en-GB"/>
        </w:rPr>
        <w:t xml:space="preserve"> should be used. It can be placed either directly after the word to be discussed or – if it is related to a phrase or a sentence – following the punctuation mark (comma, semicolon, or period). Footnotes need to be numbered sequentially</w:t>
      </w:r>
      <w:r w:rsidR="00CE6E59" w:rsidRPr="00350D1C">
        <w:rPr>
          <w:spacing w:val="-3"/>
          <w:lang w:val="en-GB"/>
        </w:rPr>
        <w:t xml:space="preserve"> </w:t>
      </w:r>
      <w:r w:rsidR="00CE6E59" w:rsidRPr="00350D1C">
        <w:rPr>
          <w:lang w:val="en-GB"/>
        </w:rPr>
        <w:t>and</w:t>
      </w:r>
      <w:r w:rsidR="00CE6E59" w:rsidRPr="00350D1C">
        <w:rPr>
          <w:spacing w:val="-3"/>
          <w:lang w:val="en-GB"/>
        </w:rPr>
        <w:t xml:space="preserve"> </w:t>
      </w:r>
      <w:r w:rsidR="00CE6E59" w:rsidRPr="00350D1C">
        <w:rPr>
          <w:lang w:val="en-GB"/>
        </w:rPr>
        <w:t>appear</w:t>
      </w:r>
      <w:r w:rsidR="00CE6E59" w:rsidRPr="00350D1C">
        <w:rPr>
          <w:spacing w:val="-3"/>
          <w:lang w:val="en-GB"/>
        </w:rPr>
        <w:t xml:space="preserve"> </w:t>
      </w:r>
      <w:r w:rsidR="00CE6E59" w:rsidRPr="00350D1C">
        <w:rPr>
          <w:lang w:val="en-GB"/>
        </w:rPr>
        <w:t>at</w:t>
      </w:r>
      <w:r w:rsidR="00CE6E59" w:rsidRPr="00350D1C">
        <w:rPr>
          <w:spacing w:val="-3"/>
          <w:lang w:val="en-GB"/>
        </w:rPr>
        <w:t xml:space="preserve"> </w:t>
      </w:r>
      <w:r w:rsidR="00CE6E59" w:rsidRPr="00350D1C">
        <w:rPr>
          <w:lang w:val="en-GB"/>
        </w:rPr>
        <w:t>the</w:t>
      </w:r>
      <w:r w:rsidR="00CE6E59" w:rsidRPr="00350D1C">
        <w:rPr>
          <w:spacing w:val="-3"/>
          <w:lang w:val="en-GB"/>
        </w:rPr>
        <w:t xml:space="preserve"> </w:t>
      </w:r>
      <w:r w:rsidR="00CE6E59" w:rsidRPr="00350D1C">
        <w:rPr>
          <w:lang w:val="en-GB"/>
        </w:rPr>
        <w:t>bottom</w:t>
      </w:r>
      <w:r w:rsidR="00CE6E59" w:rsidRPr="00350D1C">
        <w:rPr>
          <w:spacing w:val="-2"/>
          <w:lang w:val="en-GB"/>
        </w:rPr>
        <w:t xml:space="preserve"> </w:t>
      </w:r>
      <w:r w:rsidR="00CE6E59" w:rsidRPr="00350D1C">
        <w:rPr>
          <w:lang w:val="en-GB"/>
        </w:rPr>
        <w:t>of</w:t>
      </w:r>
      <w:r w:rsidR="00CE6E59" w:rsidRPr="00350D1C">
        <w:rPr>
          <w:spacing w:val="-3"/>
          <w:lang w:val="en-GB"/>
        </w:rPr>
        <w:t xml:space="preserve"> </w:t>
      </w:r>
      <w:r w:rsidR="00CE6E59" w:rsidRPr="00350D1C">
        <w:rPr>
          <w:lang w:val="en-GB"/>
        </w:rPr>
        <w:t>the</w:t>
      </w:r>
      <w:r w:rsidR="00CE6E59" w:rsidRPr="00350D1C">
        <w:rPr>
          <w:spacing w:val="-3"/>
          <w:lang w:val="en-GB"/>
        </w:rPr>
        <w:t xml:space="preserve"> </w:t>
      </w:r>
      <w:r w:rsidR="00CE6E59" w:rsidRPr="00350D1C">
        <w:rPr>
          <w:lang w:val="en-GB"/>
        </w:rPr>
        <w:t>page</w:t>
      </w:r>
      <w:r w:rsidR="00535957" w:rsidRPr="00350D1C">
        <w:rPr>
          <w:rStyle w:val="FootnoteReference"/>
          <w:lang w:val="en-GB"/>
        </w:rPr>
        <w:footnoteReference w:id="1"/>
      </w:r>
      <w:r w:rsidR="008648C0" w:rsidRPr="00350D1C">
        <w:rPr>
          <w:spacing w:val="-4"/>
          <w:lang w:val="en-GB"/>
        </w:rPr>
        <w:t xml:space="preserve">. </w:t>
      </w:r>
      <w:r w:rsidR="00CE6E59" w:rsidRPr="00350D1C">
        <w:rPr>
          <w:lang w:val="en-GB"/>
        </w:rPr>
        <w:t>Please</w:t>
      </w:r>
      <w:r w:rsidR="00CE6E59" w:rsidRPr="00350D1C">
        <w:rPr>
          <w:spacing w:val="-3"/>
          <w:lang w:val="en-GB"/>
        </w:rPr>
        <w:t xml:space="preserve"> </w:t>
      </w:r>
      <w:r w:rsidR="00CE6E59" w:rsidRPr="00350D1C">
        <w:rPr>
          <w:lang w:val="en-GB"/>
        </w:rPr>
        <w:t>note</w:t>
      </w:r>
      <w:r w:rsidR="00CE6E59" w:rsidRPr="00350D1C">
        <w:rPr>
          <w:spacing w:val="-3"/>
          <w:lang w:val="en-GB"/>
        </w:rPr>
        <w:t xml:space="preserve"> </w:t>
      </w:r>
      <w:r w:rsidR="00CE6E59" w:rsidRPr="00350D1C">
        <w:rPr>
          <w:lang w:val="en-GB"/>
        </w:rPr>
        <w:t>that</w:t>
      </w:r>
      <w:r w:rsidR="00CE6E59" w:rsidRPr="00350D1C">
        <w:rPr>
          <w:spacing w:val="-3"/>
          <w:lang w:val="en-GB"/>
        </w:rPr>
        <w:t xml:space="preserve"> </w:t>
      </w:r>
      <w:r w:rsidR="00CE6E59" w:rsidRPr="00350D1C">
        <w:rPr>
          <w:lang w:val="en-GB"/>
        </w:rPr>
        <w:t>footnotes</w:t>
      </w:r>
      <w:r w:rsidR="00CE6E59" w:rsidRPr="00350D1C">
        <w:rPr>
          <w:spacing w:val="-3"/>
          <w:lang w:val="en-GB"/>
        </w:rPr>
        <w:t xml:space="preserve"> </w:t>
      </w:r>
      <w:r w:rsidR="00CE6E59" w:rsidRPr="00350D1C">
        <w:rPr>
          <w:lang w:val="en-GB"/>
        </w:rPr>
        <w:t>should</w:t>
      </w:r>
      <w:r w:rsidR="00CE6E59" w:rsidRPr="00350D1C">
        <w:rPr>
          <w:spacing w:val="-3"/>
          <w:lang w:val="en-GB"/>
        </w:rPr>
        <w:t xml:space="preserve"> </w:t>
      </w:r>
      <w:r w:rsidR="00CE6E59" w:rsidRPr="00350D1C">
        <w:rPr>
          <w:lang w:val="en-GB"/>
        </w:rPr>
        <w:t>not</w:t>
      </w:r>
      <w:r w:rsidR="00CE6E59" w:rsidRPr="00350D1C">
        <w:rPr>
          <w:spacing w:val="-4"/>
          <w:lang w:val="en-GB"/>
        </w:rPr>
        <w:t xml:space="preserve"> </w:t>
      </w:r>
      <w:r w:rsidR="00CE6E59" w:rsidRPr="00350D1C">
        <w:rPr>
          <w:lang w:val="en-GB"/>
        </w:rPr>
        <w:t>appear in the</w:t>
      </w:r>
      <w:r w:rsidR="00CE6E59" w:rsidRPr="00350D1C">
        <w:rPr>
          <w:spacing w:val="2"/>
          <w:lang w:val="en-GB"/>
        </w:rPr>
        <w:t xml:space="preserve"> </w:t>
      </w:r>
      <w:r w:rsidR="00CE6E59" w:rsidRPr="00350D1C">
        <w:rPr>
          <w:lang w:val="en-GB"/>
        </w:rPr>
        <w:t>abstract</w:t>
      </w:r>
      <w:r w:rsidR="00B9799B" w:rsidRPr="00350D1C">
        <w:rPr>
          <w:lang w:val="en-GB"/>
        </w:rPr>
        <w:t>. Footnotes should be in 8-point text (</w:t>
      </w:r>
      <w:r w:rsidR="00B9799B" w:rsidRPr="00350D1C">
        <w:rPr>
          <w:i/>
          <w:lang w:val="en-GB"/>
        </w:rPr>
        <w:t xml:space="preserve">style: </w:t>
      </w:r>
      <w:proofErr w:type="spellStart"/>
      <w:r w:rsidR="00B9799B" w:rsidRPr="00350D1C">
        <w:rPr>
          <w:i/>
          <w:lang w:val="en-GB"/>
        </w:rPr>
        <w:t>FootNote</w:t>
      </w:r>
      <w:proofErr w:type="spellEnd"/>
      <w:r w:rsidR="00B9799B" w:rsidRPr="00350D1C">
        <w:rPr>
          <w:lang w:val="en-GB"/>
        </w:rPr>
        <w:t>)</w:t>
      </w:r>
      <w:r w:rsidR="00CE6E59" w:rsidRPr="00350D1C">
        <w:rPr>
          <w:lang w:val="en-GB"/>
        </w:rPr>
        <w:t>.</w:t>
      </w:r>
    </w:p>
    <w:p w14:paraId="3786F423" w14:textId="77777777" w:rsidR="00C13980" w:rsidRPr="00350D1C" w:rsidRDefault="00C13980" w:rsidP="006B5595">
      <w:pPr>
        <w:pStyle w:val="BodyText"/>
        <w:rPr>
          <w:lang w:val="en-GB"/>
        </w:rPr>
      </w:pPr>
    </w:p>
    <w:p w14:paraId="4F50AFD1" w14:textId="77777777" w:rsidR="00C13980" w:rsidRPr="00350D1C" w:rsidRDefault="00CE6E59" w:rsidP="003C114C">
      <w:pPr>
        <w:pStyle w:val="Heading2"/>
        <w:rPr>
          <w:lang w:val="en-GB"/>
        </w:rPr>
      </w:pPr>
      <w:r w:rsidRPr="00350D1C">
        <w:rPr>
          <w:lang w:val="en-GB"/>
        </w:rPr>
        <w:t>Equations and Program</w:t>
      </w:r>
      <w:r w:rsidRPr="00350D1C">
        <w:rPr>
          <w:spacing w:val="4"/>
          <w:lang w:val="en-GB"/>
        </w:rPr>
        <w:t xml:space="preserve"> </w:t>
      </w:r>
      <w:r w:rsidRPr="00350D1C">
        <w:rPr>
          <w:lang w:val="en-GB"/>
        </w:rPr>
        <w:t>Code</w:t>
      </w:r>
    </w:p>
    <w:p w14:paraId="6575BB3E" w14:textId="77777777" w:rsidR="00C13980" w:rsidRPr="00350D1C" w:rsidRDefault="00A84EDB" w:rsidP="000A426F">
      <w:pPr>
        <w:pStyle w:val="BodyTextFirstParagraph"/>
        <w:rPr>
          <w:lang w:val="en-GB"/>
        </w:rPr>
      </w:pPr>
      <w:r w:rsidRPr="00350D1C">
        <w:rPr>
          <w:lang w:val="en-GB"/>
        </w:rPr>
        <w:t>Formulae are cent</w:t>
      </w:r>
      <w:r w:rsidR="00CE6E59" w:rsidRPr="00350D1C">
        <w:rPr>
          <w:lang w:val="en-GB"/>
        </w:rPr>
        <w:t xml:space="preserve">red and numbered consecutively. The </w:t>
      </w:r>
      <w:r w:rsidRPr="00350D1C">
        <w:rPr>
          <w:lang w:val="en-GB"/>
        </w:rPr>
        <w:t xml:space="preserve">formulae </w:t>
      </w:r>
      <w:r w:rsidR="00CE6E59" w:rsidRPr="00350D1C">
        <w:rPr>
          <w:lang w:val="en-GB"/>
        </w:rPr>
        <w:t xml:space="preserve">numbers should be </w:t>
      </w:r>
      <w:r w:rsidR="00CE6E59" w:rsidRPr="00350D1C">
        <w:rPr>
          <w:lang w:val="en-GB"/>
        </w:rPr>
        <w:lastRenderedPageBreak/>
        <w:t xml:space="preserve">enclosed in parentheses </w:t>
      </w:r>
      <w:r w:rsidR="00655377" w:rsidRPr="00350D1C">
        <w:rPr>
          <w:lang w:val="en-GB"/>
        </w:rPr>
        <w:t>to the</w:t>
      </w:r>
      <w:r w:rsidR="00CE6E59" w:rsidRPr="00350D1C">
        <w:rPr>
          <w:lang w:val="en-GB"/>
        </w:rPr>
        <w:t xml:space="preserve"> right. An extra line should be placed above and be</w:t>
      </w:r>
      <w:r w:rsidR="0004698F" w:rsidRPr="00350D1C">
        <w:rPr>
          <w:lang w:val="en-GB"/>
        </w:rPr>
        <w:t xml:space="preserve">low </w:t>
      </w:r>
      <w:r w:rsidR="008648C0" w:rsidRPr="00350D1C">
        <w:rPr>
          <w:lang w:val="en-GB"/>
        </w:rPr>
        <w:t>the displayed expression; for example:</w:t>
      </w:r>
    </w:p>
    <w:p w14:paraId="709D1CF3" w14:textId="77777777" w:rsidR="001B7EC6" w:rsidRPr="00350D1C" w:rsidRDefault="001B7EC6" w:rsidP="000A426F">
      <w:pPr>
        <w:pStyle w:val="BodyTextFirstParagraph"/>
        <w:rPr>
          <w:lang w:val="en-GB"/>
        </w:rPr>
      </w:pPr>
    </w:p>
    <w:p w14:paraId="566C97E7" w14:textId="77777777" w:rsidR="00C13980" w:rsidRPr="00350D1C" w:rsidRDefault="00C13980" w:rsidP="006B5595">
      <w:pPr>
        <w:pStyle w:val="BodyText"/>
        <w:rPr>
          <w:lang w:val="en-GB"/>
        </w:rPr>
      </w:pPr>
    </w:p>
    <w:p w14:paraId="1F0C5C0D" w14:textId="77777777" w:rsidR="00C13980" w:rsidRPr="00350D1C" w:rsidRDefault="00CB13AE" w:rsidP="001B7EC6">
      <w:pPr>
        <w:pStyle w:val="BodyText"/>
        <w:jc w:val="right"/>
        <w:rPr>
          <w:lang w:val="en-GB"/>
        </w:rPr>
      </w:pPr>
      <w:r w:rsidRPr="00350D1C">
        <w:rPr>
          <w:rFonts w:eastAsia="Verdana"/>
          <w:b/>
          <w:i/>
          <w:w w:val="80"/>
          <w:sz w:val="24"/>
          <w:lang w:val="en-GB"/>
        </w:rPr>
        <w:t>x</w:t>
      </w:r>
      <w:r w:rsidR="00CE6E59" w:rsidRPr="00350D1C">
        <w:rPr>
          <w:rFonts w:ascii="Verdana" w:eastAsia="Verdana"/>
          <w:spacing w:val="-28"/>
          <w:w w:val="80"/>
          <w:lang w:val="en-GB"/>
        </w:rPr>
        <w:t xml:space="preserve"> </w:t>
      </w:r>
      <w:r w:rsidR="00CE6E59" w:rsidRPr="00350D1C">
        <w:rPr>
          <w:rFonts w:ascii="Verdana" w:eastAsia="Verdana"/>
          <w:w w:val="95"/>
          <w:lang w:val="en-GB"/>
        </w:rPr>
        <w:t>+</w:t>
      </w:r>
      <w:r w:rsidR="00CE6E59" w:rsidRPr="00350D1C">
        <w:rPr>
          <w:rFonts w:ascii="Verdana" w:eastAsia="Verdana"/>
          <w:spacing w:val="-40"/>
          <w:w w:val="95"/>
          <w:lang w:val="en-GB"/>
        </w:rPr>
        <w:t xml:space="preserve"> </w:t>
      </w:r>
      <w:r w:rsidRPr="00350D1C">
        <w:rPr>
          <w:rFonts w:eastAsia="Verdana"/>
          <w:b/>
          <w:i/>
          <w:w w:val="80"/>
          <w:sz w:val="24"/>
          <w:lang w:val="en-GB"/>
        </w:rPr>
        <w:t>y</w:t>
      </w:r>
      <w:r w:rsidR="00CE6E59" w:rsidRPr="00350D1C">
        <w:rPr>
          <w:rFonts w:ascii="Verdana" w:eastAsia="Verdana"/>
          <w:spacing w:val="-22"/>
          <w:w w:val="80"/>
          <w:lang w:val="en-GB"/>
        </w:rPr>
        <w:t xml:space="preserve"> </w:t>
      </w:r>
      <w:r w:rsidR="00CE6E59" w:rsidRPr="00350D1C">
        <w:rPr>
          <w:rFonts w:ascii="Verdana" w:eastAsia="Verdana"/>
          <w:w w:val="95"/>
          <w:lang w:val="en-GB"/>
        </w:rPr>
        <w:t>=</w:t>
      </w:r>
      <w:r w:rsidR="00CE6E59" w:rsidRPr="00350D1C">
        <w:rPr>
          <w:rFonts w:ascii="Verdana" w:eastAsia="Verdana"/>
          <w:spacing w:val="-34"/>
          <w:w w:val="95"/>
          <w:lang w:val="en-GB"/>
        </w:rPr>
        <w:t xml:space="preserve"> </w:t>
      </w:r>
      <w:r w:rsidRPr="00350D1C">
        <w:rPr>
          <w:rFonts w:eastAsia="Verdana"/>
          <w:b/>
          <w:i/>
          <w:w w:val="80"/>
          <w:sz w:val="24"/>
          <w:lang w:val="en-GB"/>
        </w:rPr>
        <w:t>z</w:t>
      </w:r>
      <w:r w:rsidR="00CE6E59" w:rsidRPr="00350D1C">
        <w:rPr>
          <w:rFonts w:ascii="Verdana" w:eastAsia="Verdana"/>
          <w:w w:val="80"/>
          <w:lang w:val="en-GB"/>
        </w:rPr>
        <w:tab/>
      </w:r>
      <w:r w:rsidR="001B7EC6" w:rsidRPr="00350D1C">
        <w:rPr>
          <w:rFonts w:ascii="Verdana" w:eastAsia="Verdana"/>
          <w:w w:val="80"/>
          <w:lang w:val="en-GB"/>
        </w:rPr>
        <w:tab/>
      </w:r>
      <w:r w:rsidR="001B7EC6" w:rsidRPr="00350D1C">
        <w:rPr>
          <w:rFonts w:ascii="Verdana" w:eastAsia="Verdana"/>
          <w:w w:val="80"/>
          <w:lang w:val="en-GB"/>
        </w:rPr>
        <w:tab/>
      </w:r>
      <w:r w:rsidR="001B7EC6" w:rsidRPr="00350D1C">
        <w:rPr>
          <w:rFonts w:ascii="Verdana" w:eastAsia="Verdana"/>
          <w:w w:val="80"/>
          <w:lang w:val="en-GB"/>
        </w:rPr>
        <w:tab/>
      </w:r>
      <w:r w:rsidR="001B7EC6" w:rsidRPr="00350D1C">
        <w:rPr>
          <w:rFonts w:ascii="Verdana" w:eastAsia="Verdana"/>
          <w:w w:val="80"/>
          <w:lang w:val="en-GB"/>
        </w:rPr>
        <w:tab/>
      </w:r>
      <w:r w:rsidR="00CE6E59" w:rsidRPr="00350D1C">
        <w:rPr>
          <w:w w:val="95"/>
          <w:position w:val="6"/>
          <w:lang w:val="en-GB"/>
        </w:rPr>
        <w:t>(1)</w:t>
      </w:r>
    </w:p>
    <w:p w14:paraId="38341E1D" w14:textId="77777777" w:rsidR="00C13980" w:rsidRPr="00350D1C" w:rsidRDefault="00C13980" w:rsidP="006B5595">
      <w:pPr>
        <w:pStyle w:val="BodyText"/>
        <w:rPr>
          <w:lang w:val="en-GB"/>
        </w:rPr>
      </w:pPr>
    </w:p>
    <w:p w14:paraId="42740BA3" w14:textId="77777777" w:rsidR="00C13980" w:rsidRPr="00350D1C" w:rsidRDefault="00C4534E" w:rsidP="000A426F">
      <w:pPr>
        <w:pStyle w:val="BodyTextFirstParagraph"/>
        <w:rPr>
          <w:lang w:val="en-GB"/>
        </w:rPr>
      </w:pPr>
      <w:r w:rsidRPr="00350D1C">
        <w:rPr>
          <w:lang w:val="en-GB"/>
        </w:rPr>
        <w:t>Program</w:t>
      </w:r>
      <w:r w:rsidR="0004698F" w:rsidRPr="00350D1C">
        <w:rPr>
          <w:lang w:val="en-GB"/>
        </w:rPr>
        <w:t xml:space="preserve"> code</w:t>
      </w:r>
      <w:r w:rsidR="00CE6E59" w:rsidRPr="00350D1C">
        <w:rPr>
          <w:lang w:val="en-GB"/>
        </w:rPr>
        <w:t xml:space="preserve"> </w:t>
      </w:r>
      <w:r w:rsidR="0004698F" w:rsidRPr="00350D1C">
        <w:rPr>
          <w:lang w:val="en-GB"/>
        </w:rPr>
        <w:t xml:space="preserve">snippets </w:t>
      </w:r>
      <w:r w:rsidR="00CE6E59" w:rsidRPr="00350D1C">
        <w:rPr>
          <w:lang w:val="en-GB"/>
        </w:rPr>
        <w:t xml:space="preserve">should be set in </w:t>
      </w:r>
      <w:r w:rsidR="0004698F" w:rsidRPr="00350D1C">
        <w:rPr>
          <w:lang w:val="en-GB"/>
        </w:rPr>
        <w:t>Courier</w:t>
      </w:r>
      <w:r w:rsidR="00CE6E59" w:rsidRPr="00350D1C">
        <w:rPr>
          <w:lang w:val="en-GB"/>
        </w:rPr>
        <w:t xml:space="preserve"> font</w:t>
      </w:r>
      <w:r w:rsidR="000A426F" w:rsidRPr="00350D1C">
        <w:rPr>
          <w:lang w:val="en-GB"/>
        </w:rPr>
        <w:t xml:space="preserve"> </w:t>
      </w:r>
      <w:r w:rsidR="0004698F" w:rsidRPr="00350D1C">
        <w:rPr>
          <w:lang w:val="en-GB"/>
        </w:rPr>
        <w:t>(</w:t>
      </w:r>
      <w:r w:rsidR="0004698F" w:rsidRPr="00350D1C">
        <w:rPr>
          <w:i/>
          <w:lang w:val="en-GB"/>
        </w:rPr>
        <w:t>style: Code</w:t>
      </w:r>
      <w:r w:rsidR="0004698F" w:rsidRPr="00350D1C">
        <w:rPr>
          <w:lang w:val="en-GB"/>
        </w:rPr>
        <w:t>) as follows</w:t>
      </w:r>
      <w:r w:rsidR="00CE6E59" w:rsidRPr="00350D1C">
        <w:rPr>
          <w:lang w:val="en-GB"/>
        </w:rPr>
        <w:t>:</w:t>
      </w:r>
    </w:p>
    <w:p w14:paraId="78EF4287" w14:textId="77777777" w:rsidR="00C13980" w:rsidRPr="00350D1C" w:rsidRDefault="00C13980" w:rsidP="006B5595">
      <w:pPr>
        <w:pStyle w:val="BodyText"/>
        <w:rPr>
          <w:lang w:val="en-GB"/>
        </w:rPr>
      </w:pPr>
    </w:p>
    <w:p w14:paraId="0DD83ED7" w14:textId="77777777" w:rsidR="0004698F" w:rsidRPr="00350D1C" w:rsidRDefault="0004698F" w:rsidP="0004698F">
      <w:pPr>
        <w:pStyle w:val="Code"/>
        <w:ind w:left="284"/>
        <w:rPr>
          <w:lang w:val="en-GB"/>
        </w:rPr>
      </w:pPr>
      <w:r w:rsidRPr="00350D1C">
        <w:rPr>
          <w:lang w:val="en-GB"/>
        </w:rPr>
        <w:t xml:space="preserve">function </w:t>
      </w:r>
      <w:proofErr w:type="spellStart"/>
      <w:r w:rsidRPr="00350D1C">
        <w:rPr>
          <w:lang w:val="en-GB"/>
        </w:rPr>
        <w:t>checkDateFormat</w:t>
      </w:r>
      <w:proofErr w:type="spellEnd"/>
      <w:r w:rsidRPr="00350D1C">
        <w:rPr>
          <w:lang w:val="en-GB"/>
        </w:rPr>
        <w:t>($date)</w:t>
      </w:r>
    </w:p>
    <w:p w14:paraId="3BEF7315" w14:textId="77777777" w:rsidR="0004698F" w:rsidRPr="00350D1C" w:rsidRDefault="0004698F" w:rsidP="0004698F">
      <w:pPr>
        <w:pStyle w:val="Code"/>
        <w:ind w:left="284"/>
        <w:rPr>
          <w:lang w:val="en-GB"/>
        </w:rPr>
      </w:pPr>
      <w:r w:rsidRPr="00350D1C">
        <w:rPr>
          <w:lang w:val="en-GB"/>
        </w:rPr>
        <w:t>{</w:t>
      </w:r>
    </w:p>
    <w:p w14:paraId="6C1EB036" w14:textId="77777777" w:rsidR="0004698F" w:rsidRPr="00350D1C" w:rsidRDefault="0004698F" w:rsidP="0004698F">
      <w:pPr>
        <w:pStyle w:val="Code"/>
        <w:ind w:left="284"/>
        <w:rPr>
          <w:lang w:val="en-GB"/>
        </w:rPr>
      </w:pPr>
      <w:r w:rsidRPr="00350D1C">
        <w:rPr>
          <w:lang w:val="en-GB"/>
        </w:rPr>
        <w:tab/>
        <w:t>//match the format of the date</w:t>
      </w:r>
    </w:p>
    <w:p w14:paraId="705B01AC" w14:textId="77777777" w:rsidR="0004698F" w:rsidRPr="00350D1C" w:rsidRDefault="0004698F" w:rsidP="0004698F">
      <w:pPr>
        <w:pStyle w:val="Code"/>
        <w:ind w:left="284"/>
        <w:rPr>
          <w:lang w:val="en-GB"/>
        </w:rPr>
      </w:pPr>
      <w:r w:rsidRPr="00350D1C">
        <w:rPr>
          <w:lang w:val="en-GB"/>
        </w:rPr>
        <w:tab/>
        <w:t>if (</w:t>
      </w:r>
      <w:proofErr w:type="spellStart"/>
      <w:r w:rsidRPr="00350D1C">
        <w:rPr>
          <w:lang w:val="en-GB"/>
        </w:rPr>
        <w:t>preg_match</w:t>
      </w:r>
      <w:proofErr w:type="spellEnd"/>
      <w:r w:rsidRPr="00350D1C">
        <w:rPr>
          <w:lang w:val="en-GB"/>
        </w:rPr>
        <w:t xml:space="preserve"> ("/^([0-9]{4})-([0-9]{2})-([0-9]{2})$/", $date, $parts))</w:t>
      </w:r>
    </w:p>
    <w:p w14:paraId="6E5C1FA3" w14:textId="77777777" w:rsidR="0004698F" w:rsidRPr="00350D1C" w:rsidRDefault="0004698F" w:rsidP="0004698F">
      <w:pPr>
        <w:pStyle w:val="Code"/>
        <w:ind w:left="284"/>
        <w:rPr>
          <w:lang w:val="en-GB"/>
        </w:rPr>
      </w:pPr>
      <w:r w:rsidRPr="00350D1C">
        <w:rPr>
          <w:lang w:val="en-GB"/>
        </w:rPr>
        <w:tab/>
        <w:t>{</w:t>
      </w:r>
    </w:p>
    <w:p w14:paraId="5F36AFAB" w14:textId="77777777" w:rsidR="0004698F" w:rsidRPr="00350D1C" w:rsidRDefault="0004698F" w:rsidP="0004698F">
      <w:pPr>
        <w:pStyle w:val="Code"/>
        <w:ind w:left="284"/>
        <w:rPr>
          <w:lang w:val="en-GB"/>
        </w:rPr>
      </w:pPr>
      <w:r w:rsidRPr="00350D1C">
        <w:rPr>
          <w:lang w:val="en-GB"/>
        </w:rPr>
        <w:tab/>
      </w:r>
      <w:r w:rsidRPr="00350D1C">
        <w:rPr>
          <w:lang w:val="en-GB"/>
        </w:rPr>
        <w:tab/>
        <w:t>//check whether the date is valid or not</w:t>
      </w:r>
    </w:p>
    <w:p w14:paraId="4FFE0BE9" w14:textId="77777777" w:rsidR="0004698F" w:rsidRPr="00350D1C" w:rsidRDefault="0004698F" w:rsidP="0004698F">
      <w:pPr>
        <w:pStyle w:val="Code"/>
        <w:ind w:left="284"/>
        <w:rPr>
          <w:lang w:val="en-GB"/>
        </w:rPr>
      </w:pPr>
      <w:r w:rsidRPr="00350D1C">
        <w:rPr>
          <w:lang w:val="en-GB"/>
        </w:rPr>
        <w:tab/>
      </w:r>
      <w:r w:rsidRPr="00350D1C">
        <w:rPr>
          <w:lang w:val="en-GB"/>
        </w:rPr>
        <w:tab/>
        <w:t>if(</w:t>
      </w:r>
      <w:proofErr w:type="spellStart"/>
      <w:r w:rsidRPr="00350D1C">
        <w:rPr>
          <w:lang w:val="en-GB"/>
        </w:rPr>
        <w:t>checkDate</w:t>
      </w:r>
      <w:proofErr w:type="spellEnd"/>
      <w:r w:rsidRPr="00350D1C">
        <w:rPr>
          <w:lang w:val="en-GB"/>
        </w:rPr>
        <w:t>($parts[2</w:t>
      </w:r>
      <w:proofErr w:type="gramStart"/>
      <w:r w:rsidRPr="00350D1C">
        <w:rPr>
          <w:lang w:val="en-GB"/>
        </w:rPr>
        <w:t>],$</w:t>
      </w:r>
      <w:proofErr w:type="gramEnd"/>
      <w:r w:rsidRPr="00350D1C">
        <w:rPr>
          <w:lang w:val="en-GB"/>
        </w:rPr>
        <w:t>parts[3],$parts[1]))</w:t>
      </w:r>
    </w:p>
    <w:p w14:paraId="601BCCD9" w14:textId="77777777" w:rsidR="0004698F" w:rsidRPr="00350D1C" w:rsidRDefault="0004698F" w:rsidP="0004698F">
      <w:pPr>
        <w:pStyle w:val="Code"/>
        <w:ind w:left="284"/>
        <w:rPr>
          <w:lang w:val="en-GB"/>
        </w:rPr>
      </w:pPr>
      <w:r w:rsidRPr="00350D1C">
        <w:rPr>
          <w:lang w:val="en-GB"/>
        </w:rPr>
        <w:tab/>
      </w:r>
      <w:r w:rsidRPr="00350D1C">
        <w:rPr>
          <w:lang w:val="en-GB"/>
        </w:rPr>
        <w:tab/>
      </w:r>
      <w:r w:rsidRPr="00350D1C">
        <w:rPr>
          <w:lang w:val="en-GB"/>
        </w:rPr>
        <w:tab/>
        <w:t>return true;</w:t>
      </w:r>
    </w:p>
    <w:p w14:paraId="258E8D8E" w14:textId="77777777" w:rsidR="0004698F" w:rsidRPr="00350D1C" w:rsidRDefault="0004698F" w:rsidP="0004698F">
      <w:pPr>
        <w:pStyle w:val="Code"/>
        <w:ind w:left="284"/>
        <w:rPr>
          <w:lang w:val="en-GB"/>
        </w:rPr>
      </w:pPr>
      <w:r w:rsidRPr="00350D1C">
        <w:rPr>
          <w:lang w:val="en-GB"/>
        </w:rPr>
        <w:tab/>
      </w:r>
      <w:r w:rsidRPr="00350D1C">
        <w:rPr>
          <w:lang w:val="en-GB"/>
        </w:rPr>
        <w:tab/>
        <w:t>else</w:t>
      </w:r>
    </w:p>
    <w:p w14:paraId="68D94990" w14:textId="77777777" w:rsidR="0004698F" w:rsidRPr="00350D1C" w:rsidRDefault="0004698F" w:rsidP="0004698F">
      <w:pPr>
        <w:pStyle w:val="Code"/>
        <w:ind w:left="284"/>
        <w:rPr>
          <w:lang w:val="en-GB"/>
        </w:rPr>
      </w:pPr>
      <w:r w:rsidRPr="00350D1C">
        <w:rPr>
          <w:lang w:val="en-GB"/>
        </w:rPr>
        <w:tab/>
      </w:r>
      <w:r w:rsidRPr="00350D1C">
        <w:rPr>
          <w:lang w:val="en-GB"/>
        </w:rPr>
        <w:tab/>
      </w:r>
      <w:r w:rsidRPr="00350D1C">
        <w:rPr>
          <w:lang w:val="en-GB"/>
        </w:rPr>
        <w:tab/>
        <w:t>return false;</w:t>
      </w:r>
    </w:p>
    <w:p w14:paraId="72E8165D" w14:textId="77777777" w:rsidR="0004698F" w:rsidRPr="00350D1C" w:rsidRDefault="0004698F" w:rsidP="0004698F">
      <w:pPr>
        <w:pStyle w:val="Code"/>
        <w:ind w:left="284"/>
        <w:rPr>
          <w:lang w:val="en-GB"/>
        </w:rPr>
      </w:pPr>
      <w:r w:rsidRPr="00350D1C">
        <w:rPr>
          <w:lang w:val="en-GB"/>
        </w:rPr>
        <w:tab/>
        <w:t>}</w:t>
      </w:r>
    </w:p>
    <w:p w14:paraId="4CAEF40E" w14:textId="77777777" w:rsidR="0004698F" w:rsidRPr="00350D1C" w:rsidRDefault="0004698F" w:rsidP="0004698F">
      <w:pPr>
        <w:pStyle w:val="Code"/>
        <w:ind w:left="284"/>
        <w:rPr>
          <w:lang w:val="en-GB"/>
        </w:rPr>
      </w:pPr>
      <w:r w:rsidRPr="00350D1C">
        <w:rPr>
          <w:lang w:val="en-GB"/>
        </w:rPr>
        <w:tab/>
        <w:t>else</w:t>
      </w:r>
    </w:p>
    <w:p w14:paraId="6ED5AA1B" w14:textId="77777777" w:rsidR="0004698F" w:rsidRPr="00350D1C" w:rsidRDefault="0004698F" w:rsidP="0004698F">
      <w:pPr>
        <w:pStyle w:val="Code"/>
        <w:ind w:left="284"/>
        <w:rPr>
          <w:lang w:val="en-GB"/>
        </w:rPr>
      </w:pPr>
      <w:r w:rsidRPr="00350D1C">
        <w:rPr>
          <w:lang w:val="en-GB"/>
        </w:rPr>
        <w:tab/>
      </w:r>
      <w:r w:rsidRPr="00350D1C">
        <w:rPr>
          <w:lang w:val="en-GB"/>
        </w:rPr>
        <w:tab/>
        <w:t>return false;</w:t>
      </w:r>
    </w:p>
    <w:p w14:paraId="15EBB2AA" w14:textId="77777777" w:rsidR="00C13980" w:rsidRPr="00350D1C" w:rsidRDefault="0004698F" w:rsidP="0004698F">
      <w:pPr>
        <w:pStyle w:val="Code"/>
        <w:ind w:left="284"/>
        <w:rPr>
          <w:lang w:val="en-GB"/>
        </w:rPr>
      </w:pPr>
      <w:r w:rsidRPr="00350D1C">
        <w:rPr>
          <w:lang w:val="en-GB"/>
        </w:rPr>
        <w:t>}</w:t>
      </w:r>
    </w:p>
    <w:p w14:paraId="0E31EA1E" w14:textId="77777777" w:rsidR="0004698F" w:rsidRPr="00350D1C" w:rsidRDefault="0004698F" w:rsidP="0004698F">
      <w:pPr>
        <w:pStyle w:val="BodyText"/>
        <w:rPr>
          <w:lang w:val="en-GB"/>
        </w:rPr>
      </w:pPr>
    </w:p>
    <w:p w14:paraId="2BEF49E1" w14:textId="77777777" w:rsidR="00C13980" w:rsidRPr="00350D1C" w:rsidRDefault="00CE6E59" w:rsidP="003C114C">
      <w:pPr>
        <w:pStyle w:val="Heading2"/>
        <w:rPr>
          <w:lang w:val="en-GB"/>
        </w:rPr>
      </w:pPr>
      <w:r w:rsidRPr="00350D1C">
        <w:rPr>
          <w:lang w:val="en-GB"/>
        </w:rPr>
        <w:t>Length of</w:t>
      </w:r>
      <w:r w:rsidRPr="00350D1C">
        <w:rPr>
          <w:spacing w:val="1"/>
          <w:lang w:val="en-GB"/>
        </w:rPr>
        <w:t xml:space="preserve"> </w:t>
      </w:r>
      <w:r w:rsidRPr="00350D1C">
        <w:rPr>
          <w:lang w:val="en-GB"/>
        </w:rPr>
        <w:t>Contributions</w:t>
      </w:r>
    </w:p>
    <w:p w14:paraId="15F2136F" w14:textId="4ED475DA" w:rsidR="00BF1257" w:rsidRPr="00350D1C" w:rsidRDefault="00BE0D6B" w:rsidP="00083B12">
      <w:pPr>
        <w:pStyle w:val="BodyTextFirstParagraph"/>
        <w:rPr>
          <w:lang w:val="en-GB"/>
        </w:rPr>
      </w:pPr>
      <w:r w:rsidRPr="00C679F5">
        <w:rPr>
          <w:lang w:val="en-GB"/>
        </w:rPr>
        <w:t>Full papers must not exceed 12 pages, including references and appendices. Short papers must not exceed 8 pages, including references and appendices. New ideas/vision papers must not exceed 5 pages plus one page for references. Posters must not exceed 4 pages plus one page for references</w:t>
      </w:r>
      <w:r w:rsidR="00371A68" w:rsidRPr="00350D1C">
        <w:rPr>
          <w:lang w:val="en-GB"/>
        </w:rPr>
        <w:t>.</w:t>
      </w:r>
    </w:p>
    <w:p w14:paraId="02E042E0" w14:textId="77777777" w:rsidR="00C13980" w:rsidRPr="00350D1C" w:rsidRDefault="00C13980" w:rsidP="006B5595">
      <w:pPr>
        <w:pStyle w:val="BodyText"/>
        <w:rPr>
          <w:lang w:val="en-GB"/>
        </w:rPr>
      </w:pPr>
    </w:p>
    <w:p w14:paraId="70722BAB" w14:textId="77777777" w:rsidR="00C13980" w:rsidRPr="00350D1C" w:rsidRDefault="00B76569" w:rsidP="003C114C">
      <w:pPr>
        <w:pStyle w:val="Heading2"/>
        <w:rPr>
          <w:lang w:val="en-GB"/>
        </w:rPr>
      </w:pPr>
      <w:r w:rsidRPr="00350D1C">
        <w:rPr>
          <w:lang w:val="en-GB"/>
        </w:rPr>
        <w:t xml:space="preserve">In-line </w:t>
      </w:r>
      <w:r w:rsidR="00CE6E59" w:rsidRPr="00350D1C">
        <w:rPr>
          <w:lang w:val="en-GB"/>
        </w:rPr>
        <w:t>Citations and</w:t>
      </w:r>
      <w:r w:rsidR="00CE6E59" w:rsidRPr="00350D1C">
        <w:rPr>
          <w:spacing w:val="2"/>
          <w:lang w:val="en-GB"/>
        </w:rPr>
        <w:t xml:space="preserve"> </w:t>
      </w:r>
      <w:r w:rsidRPr="00350D1C">
        <w:rPr>
          <w:lang w:val="en-GB"/>
        </w:rPr>
        <w:t>Reference List</w:t>
      </w:r>
    </w:p>
    <w:p w14:paraId="670223FA" w14:textId="77777777" w:rsidR="00C13980" w:rsidRPr="00350D1C" w:rsidRDefault="00CE6E59" w:rsidP="00083B12">
      <w:pPr>
        <w:pStyle w:val="BodyTextFirstParagraph"/>
        <w:rPr>
          <w:lang w:val="en-GB"/>
        </w:rPr>
      </w:pPr>
      <w:r w:rsidRPr="00350D1C">
        <w:rPr>
          <w:lang w:val="en-GB"/>
        </w:rPr>
        <w:t>The reference section should appear at the end of the paper. References must be ordered</w:t>
      </w:r>
      <w:r w:rsidRPr="00350D1C">
        <w:rPr>
          <w:spacing w:val="55"/>
          <w:lang w:val="en-GB"/>
        </w:rPr>
        <w:t xml:space="preserve"> </w:t>
      </w:r>
      <w:r w:rsidRPr="00350D1C">
        <w:rPr>
          <w:lang w:val="en-GB"/>
        </w:rPr>
        <w:t xml:space="preserve">alphabetically. Please make sure that all references are correctly listed. </w:t>
      </w:r>
      <w:r w:rsidR="00DF4907" w:rsidRPr="00350D1C">
        <w:rPr>
          <w:lang w:val="en-GB"/>
        </w:rPr>
        <w:t>Only</w:t>
      </w:r>
      <w:r w:rsidRPr="00350D1C">
        <w:rPr>
          <w:lang w:val="en-GB"/>
        </w:rPr>
        <w:t xml:space="preserve"> </w:t>
      </w:r>
      <w:r w:rsidR="00DF4907" w:rsidRPr="00350D1C">
        <w:rPr>
          <w:lang w:val="en-GB"/>
        </w:rPr>
        <w:t xml:space="preserve">include references that </w:t>
      </w:r>
      <w:proofErr w:type="gramStart"/>
      <w:r w:rsidR="00DF4907" w:rsidRPr="00350D1C">
        <w:rPr>
          <w:lang w:val="en-GB"/>
        </w:rPr>
        <w:t xml:space="preserve">are </w:t>
      </w:r>
      <w:r w:rsidRPr="00350D1C">
        <w:rPr>
          <w:lang w:val="en-GB"/>
        </w:rPr>
        <w:t>connected with</w:t>
      </w:r>
      <w:proofErr w:type="gramEnd"/>
      <w:r w:rsidRPr="00350D1C">
        <w:rPr>
          <w:lang w:val="en-GB"/>
        </w:rPr>
        <w:t xml:space="preserve"> the work presented in your paper. Write all references using the Latin alphabet.</w:t>
      </w:r>
    </w:p>
    <w:p w14:paraId="582B0B1B" w14:textId="77777777" w:rsidR="00C13980" w:rsidRPr="00350D1C" w:rsidRDefault="00CE6E59" w:rsidP="006B5595">
      <w:pPr>
        <w:pStyle w:val="BodyText"/>
        <w:rPr>
          <w:lang w:val="en-GB"/>
        </w:rPr>
      </w:pPr>
      <w:r w:rsidRPr="00350D1C">
        <w:rPr>
          <w:lang w:val="en-GB"/>
        </w:rPr>
        <w:t xml:space="preserve">For citations in the text, use consecutive numbers placed in square brackets. Please write [3,4,5] for consecutive references and [2], [4] for non-consecutive references. The numbers in the reference section need to be without square brackets. </w:t>
      </w:r>
      <w:r w:rsidR="00155FD5" w:rsidRPr="00350D1C">
        <w:rPr>
          <w:lang w:val="en-GB"/>
        </w:rPr>
        <w:t>See below a</w:t>
      </w:r>
      <w:r w:rsidRPr="00350D1C">
        <w:rPr>
          <w:lang w:val="en-GB"/>
        </w:rPr>
        <w:t xml:space="preserve"> sample reference list with entries for journal articles [3], book chapters [2], books [5], conference proceedings [4] and URLs [1].</w:t>
      </w:r>
    </w:p>
    <w:p w14:paraId="0655EA1F" w14:textId="77777777" w:rsidR="00C13980" w:rsidRPr="00350D1C" w:rsidRDefault="00CE6E59" w:rsidP="006B5595">
      <w:pPr>
        <w:pStyle w:val="BodyText"/>
        <w:rPr>
          <w:lang w:val="en-GB"/>
        </w:rPr>
      </w:pPr>
      <w:r w:rsidRPr="00350D1C">
        <w:rPr>
          <w:lang w:val="en-GB"/>
        </w:rPr>
        <w:t>An ISD referencing style that can be installed in popular reference management software and used in reference and bibliography formatting can be found on the ISD web site.</w:t>
      </w:r>
    </w:p>
    <w:p w14:paraId="29035C8A" w14:textId="77777777" w:rsidR="00C13980" w:rsidRPr="00350D1C" w:rsidRDefault="00C13980" w:rsidP="006B5595">
      <w:pPr>
        <w:pStyle w:val="BodyText"/>
        <w:rPr>
          <w:lang w:val="en-GB"/>
        </w:rPr>
      </w:pPr>
    </w:p>
    <w:p w14:paraId="0101D33B" w14:textId="77777777" w:rsidR="00C13980" w:rsidRPr="00350D1C" w:rsidRDefault="00CE6E59" w:rsidP="001A264D">
      <w:pPr>
        <w:pStyle w:val="Heading1"/>
        <w:numPr>
          <w:ilvl w:val="0"/>
          <w:numId w:val="0"/>
        </w:numPr>
        <w:rPr>
          <w:lang w:val="en-GB"/>
        </w:rPr>
      </w:pPr>
      <w:r w:rsidRPr="00350D1C">
        <w:rPr>
          <w:lang w:val="en-GB"/>
        </w:rPr>
        <w:t>References</w:t>
      </w:r>
      <w:r w:rsidR="006F4E98" w:rsidRPr="00350D1C">
        <w:rPr>
          <w:lang w:val="en-GB"/>
        </w:rPr>
        <w:t xml:space="preserve"> (</w:t>
      </w:r>
      <w:r w:rsidR="006F4E98" w:rsidRPr="00350D1C">
        <w:rPr>
          <w:i/>
          <w:lang w:val="en-GB"/>
        </w:rPr>
        <w:t xml:space="preserve">style: </w:t>
      </w:r>
      <w:proofErr w:type="spellStart"/>
      <w:r w:rsidR="006F4E98" w:rsidRPr="00350D1C">
        <w:rPr>
          <w:i/>
          <w:lang w:val="en-GB"/>
        </w:rPr>
        <w:t>ReferenceList</w:t>
      </w:r>
      <w:proofErr w:type="spellEnd"/>
      <w:r w:rsidR="006F4E98" w:rsidRPr="00350D1C">
        <w:rPr>
          <w:lang w:val="en-GB"/>
        </w:rPr>
        <w:t>)</w:t>
      </w:r>
    </w:p>
    <w:p w14:paraId="3E1141A5" w14:textId="5B7FA6B2" w:rsidR="00C13980" w:rsidRPr="00350D1C" w:rsidRDefault="00BE0D6B" w:rsidP="00083B12">
      <w:pPr>
        <w:pStyle w:val="ReferenceList"/>
        <w:rPr>
          <w:lang w:val="en-GB"/>
        </w:rPr>
      </w:pPr>
      <w:r w:rsidRPr="00350D1C">
        <w:rPr>
          <w:lang w:val="en-GB"/>
        </w:rPr>
        <w:t>ISD20</w:t>
      </w:r>
      <w:r>
        <w:rPr>
          <w:lang w:val="en-GB"/>
        </w:rPr>
        <w:t>22</w:t>
      </w:r>
      <w:r w:rsidRPr="00350D1C">
        <w:rPr>
          <w:lang w:val="en-GB"/>
        </w:rPr>
        <w:t xml:space="preserve"> Conference (20</w:t>
      </w:r>
      <w:r>
        <w:rPr>
          <w:lang w:val="en-GB"/>
        </w:rPr>
        <w:t>22</w:t>
      </w:r>
      <w:r w:rsidRPr="00350D1C">
        <w:rPr>
          <w:lang w:val="en-GB"/>
        </w:rPr>
        <w:t xml:space="preserve">), </w:t>
      </w:r>
      <w:r w:rsidRPr="00943BEF">
        <w:rPr>
          <w:lang w:val="en-GB"/>
        </w:rPr>
        <w:t xml:space="preserve">https://isd2022.conference.ubbcluj.ro/. </w:t>
      </w:r>
      <w:r w:rsidRPr="00350D1C">
        <w:rPr>
          <w:lang w:val="en-GB"/>
        </w:rPr>
        <w:t>Accessed January 1</w:t>
      </w:r>
      <w:r>
        <w:rPr>
          <w:lang w:val="en-GB"/>
        </w:rPr>
        <w:t>7</w:t>
      </w:r>
      <w:r w:rsidRPr="00350D1C">
        <w:rPr>
          <w:lang w:val="en-GB"/>
        </w:rPr>
        <w:t>,</w:t>
      </w:r>
      <w:r w:rsidRPr="00350D1C">
        <w:rPr>
          <w:spacing w:val="-9"/>
          <w:lang w:val="en-GB"/>
        </w:rPr>
        <w:t xml:space="preserve"> </w:t>
      </w:r>
      <w:r w:rsidRPr="00350D1C">
        <w:rPr>
          <w:lang w:val="en-GB"/>
        </w:rPr>
        <w:t>20</w:t>
      </w:r>
      <w:r>
        <w:rPr>
          <w:lang w:val="en-GB"/>
        </w:rPr>
        <w:t>22</w:t>
      </w:r>
    </w:p>
    <w:p w14:paraId="37102E29" w14:textId="77777777" w:rsidR="00C13980" w:rsidRPr="00350D1C" w:rsidRDefault="00CE6E59" w:rsidP="00083B12">
      <w:pPr>
        <w:pStyle w:val="ReferenceList"/>
        <w:rPr>
          <w:lang w:val="en-GB"/>
        </w:rPr>
      </w:pPr>
      <w:r w:rsidRPr="00350D1C">
        <w:rPr>
          <w:lang w:val="en-GB"/>
        </w:rPr>
        <w:t xml:space="preserve">Lang, M., </w:t>
      </w:r>
      <w:proofErr w:type="spellStart"/>
      <w:r w:rsidRPr="00350D1C">
        <w:rPr>
          <w:lang w:val="en-GB"/>
        </w:rPr>
        <w:t>Plantak</w:t>
      </w:r>
      <w:proofErr w:type="spellEnd"/>
      <w:r w:rsidRPr="00350D1C">
        <w:rPr>
          <w:lang w:val="en-GB"/>
        </w:rPr>
        <w:t xml:space="preserve"> </w:t>
      </w:r>
      <w:proofErr w:type="spellStart"/>
      <w:r w:rsidRPr="00350D1C">
        <w:rPr>
          <w:lang w:val="en-GB"/>
        </w:rPr>
        <w:t>Vukovac</w:t>
      </w:r>
      <w:proofErr w:type="spellEnd"/>
      <w:r w:rsidRPr="00350D1C">
        <w:rPr>
          <w:lang w:val="en-GB"/>
        </w:rPr>
        <w:t xml:space="preserve">, D.: Web-based Systems Development: Analysis and Comparison of Practices in Croatia and Ireland. In: Papadopoulos, G.A., </w:t>
      </w:r>
      <w:proofErr w:type="spellStart"/>
      <w:r w:rsidRPr="00350D1C">
        <w:rPr>
          <w:lang w:val="en-GB"/>
        </w:rPr>
        <w:t>Wojtkowski</w:t>
      </w:r>
      <w:proofErr w:type="spellEnd"/>
      <w:r w:rsidRPr="00350D1C">
        <w:rPr>
          <w:lang w:val="en-GB"/>
        </w:rPr>
        <w:t xml:space="preserve">, W., </w:t>
      </w:r>
      <w:proofErr w:type="spellStart"/>
      <w:r w:rsidRPr="00350D1C">
        <w:rPr>
          <w:lang w:val="en-GB"/>
        </w:rPr>
        <w:t>Wojtkowski</w:t>
      </w:r>
      <w:proofErr w:type="spellEnd"/>
      <w:r w:rsidRPr="00350D1C">
        <w:rPr>
          <w:lang w:val="en-GB"/>
        </w:rPr>
        <w:t xml:space="preserve">, W.G., </w:t>
      </w:r>
      <w:proofErr w:type="spellStart"/>
      <w:r w:rsidRPr="00350D1C">
        <w:rPr>
          <w:lang w:val="en-GB"/>
        </w:rPr>
        <w:t>Wrycza</w:t>
      </w:r>
      <w:proofErr w:type="spellEnd"/>
      <w:r w:rsidRPr="00350D1C">
        <w:rPr>
          <w:lang w:val="en-GB"/>
        </w:rPr>
        <w:t xml:space="preserve">, S., </w:t>
      </w:r>
      <w:proofErr w:type="spellStart"/>
      <w:r w:rsidRPr="00350D1C">
        <w:rPr>
          <w:lang w:val="en-GB"/>
        </w:rPr>
        <w:t>Zupancic</w:t>
      </w:r>
      <w:proofErr w:type="spellEnd"/>
      <w:r w:rsidRPr="00350D1C">
        <w:rPr>
          <w:lang w:val="en-GB"/>
        </w:rPr>
        <w:t>, J. (eds.) Information Systems Development: Towards a Service Provision Society, pp. 90-100. Springer, Heidelberg (2009)</w:t>
      </w:r>
    </w:p>
    <w:p w14:paraId="02C7AA53" w14:textId="77777777" w:rsidR="00C13980" w:rsidRPr="00350D1C" w:rsidRDefault="00CE6E59" w:rsidP="00083B12">
      <w:pPr>
        <w:pStyle w:val="ReferenceList"/>
        <w:rPr>
          <w:lang w:val="en-GB"/>
        </w:rPr>
      </w:pPr>
      <w:proofErr w:type="spellStart"/>
      <w:r w:rsidRPr="00350D1C">
        <w:rPr>
          <w:lang w:val="en-GB"/>
        </w:rPr>
        <w:t>Orehovački</w:t>
      </w:r>
      <w:proofErr w:type="spellEnd"/>
      <w:r w:rsidRPr="00350D1C">
        <w:rPr>
          <w:lang w:val="en-GB"/>
        </w:rPr>
        <w:t xml:space="preserve">, T., </w:t>
      </w:r>
      <w:proofErr w:type="spellStart"/>
      <w:r w:rsidRPr="00350D1C">
        <w:rPr>
          <w:lang w:val="en-GB"/>
        </w:rPr>
        <w:t>Granić</w:t>
      </w:r>
      <w:proofErr w:type="spellEnd"/>
      <w:r w:rsidRPr="00350D1C">
        <w:rPr>
          <w:lang w:val="en-GB"/>
        </w:rPr>
        <w:t xml:space="preserve">, A., </w:t>
      </w:r>
      <w:proofErr w:type="spellStart"/>
      <w:r w:rsidRPr="00350D1C">
        <w:rPr>
          <w:lang w:val="en-GB"/>
        </w:rPr>
        <w:t>Kermek</w:t>
      </w:r>
      <w:proofErr w:type="spellEnd"/>
      <w:r w:rsidRPr="00350D1C">
        <w:rPr>
          <w:lang w:val="en-GB"/>
        </w:rPr>
        <w:t xml:space="preserve">, D.: Evaluating the Perceived and Estimated Quality in Use of Web 2.0 Applications. J. Syst. </w:t>
      </w:r>
      <w:proofErr w:type="spellStart"/>
      <w:r w:rsidRPr="00350D1C">
        <w:rPr>
          <w:lang w:val="en-GB"/>
        </w:rPr>
        <w:t>Softw</w:t>
      </w:r>
      <w:proofErr w:type="spellEnd"/>
      <w:r w:rsidRPr="00350D1C">
        <w:rPr>
          <w:lang w:val="en-GB"/>
        </w:rPr>
        <w:t>. 86 (12), 3039-3059</w:t>
      </w:r>
      <w:r w:rsidRPr="00350D1C">
        <w:rPr>
          <w:spacing w:val="-25"/>
          <w:lang w:val="en-GB"/>
        </w:rPr>
        <w:t xml:space="preserve"> </w:t>
      </w:r>
      <w:r w:rsidRPr="00350D1C">
        <w:rPr>
          <w:lang w:val="en-GB"/>
        </w:rPr>
        <w:t>(2013)</w:t>
      </w:r>
    </w:p>
    <w:p w14:paraId="40DDD3F2" w14:textId="77777777" w:rsidR="00C13980" w:rsidRPr="00350D1C" w:rsidRDefault="00CE6E59" w:rsidP="00083B12">
      <w:pPr>
        <w:pStyle w:val="ReferenceList"/>
        <w:rPr>
          <w:lang w:val="en-GB"/>
        </w:rPr>
      </w:pPr>
      <w:proofErr w:type="spellStart"/>
      <w:r w:rsidRPr="00350D1C">
        <w:rPr>
          <w:lang w:val="en-GB"/>
        </w:rPr>
        <w:t>Stapić</w:t>
      </w:r>
      <w:proofErr w:type="spellEnd"/>
      <w:r w:rsidRPr="00350D1C">
        <w:rPr>
          <w:lang w:val="en-GB"/>
        </w:rPr>
        <w:t xml:space="preserve">, Z., </w:t>
      </w:r>
      <w:proofErr w:type="spellStart"/>
      <w:r w:rsidRPr="00350D1C">
        <w:rPr>
          <w:lang w:val="en-GB"/>
        </w:rPr>
        <w:t>Vrček</w:t>
      </w:r>
      <w:proofErr w:type="spellEnd"/>
      <w:r w:rsidRPr="00350D1C">
        <w:rPr>
          <w:lang w:val="en-GB"/>
        </w:rPr>
        <w:t xml:space="preserve">, N., </w:t>
      </w:r>
      <w:proofErr w:type="spellStart"/>
      <w:r w:rsidRPr="00350D1C">
        <w:rPr>
          <w:lang w:val="en-GB"/>
        </w:rPr>
        <w:t>Hajdin</w:t>
      </w:r>
      <w:proofErr w:type="spellEnd"/>
      <w:r w:rsidRPr="00350D1C">
        <w:rPr>
          <w:lang w:val="en-GB"/>
        </w:rPr>
        <w:t xml:space="preserve">, G.: Evaluation of Security and Privacy Issues in Integrated Mobile Telemedical System. In: Proceedings of the 30th International Conference on Information Technology Interfaces, pp. 295-300. IEEE, </w:t>
      </w:r>
      <w:proofErr w:type="spellStart"/>
      <w:r w:rsidRPr="00350D1C">
        <w:rPr>
          <w:lang w:val="en-GB"/>
        </w:rPr>
        <w:t>Cavtat</w:t>
      </w:r>
      <w:proofErr w:type="spellEnd"/>
      <w:r w:rsidRPr="00350D1C">
        <w:rPr>
          <w:spacing w:val="-37"/>
          <w:lang w:val="en-GB"/>
        </w:rPr>
        <w:t xml:space="preserve"> </w:t>
      </w:r>
      <w:r w:rsidRPr="00350D1C">
        <w:rPr>
          <w:lang w:val="en-GB"/>
        </w:rPr>
        <w:t>(2008)</w:t>
      </w:r>
    </w:p>
    <w:p w14:paraId="1918C1B0" w14:textId="77777777" w:rsidR="00C13980" w:rsidRPr="00350D1C" w:rsidRDefault="00CE6E59" w:rsidP="00083B12">
      <w:pPr>
        <w:pStyle w:val="ReferenceList"/>
        <w:rPr>
          <w:lang w:val="en-GB"/>
        </w:rPr>
      </w:pPr>
      <w:proofErr w:type="spellStart"/>
      <w:r w:rsidRPr="00350D1C">
        <w:rPr>
          <w:lang w:val="en-GB"/>
        </w:rPr>
        <w:t>Strahonja</w:t>
      </w:r>
      <w:proofErr w:type="spellEnd"/>
      <w:r w:rsidRPr="00350D1C">
        <w:rPr>
          <w:lang w:val="en-GB"/>
        </w:rPr>
        <w:t xml:space="preserve">, V., </w:t>
      </w:r>
      <w:proofErr w:type="spellStart"/>
      <w:r w:rsidRPr="00350D1C">
        <w:rPr>
          <w:lang w:val="en-GB"/>
        </w:rPr>
        <w:t>Varga</w:t>
      </w:r>
      <w:proofErr w:type="spellEnd"/>
      <w:r w:rsidRPr="00350D1C">
        <w:rPr>
          <w:lang w:val="en-GB"/>
        </w:rPr>
        <w:t xml:space="preserve">, M., </w:t>
      </w:r>
      <w:proofErr w:type="spellStart"/>
      <w:r w:rsidRPr="00350D1C">
        <w:rPr>
          <w:lang w:val="en-GB"/>
        </w:rPr>
        <w:t>Pavlić</w:t>
      </w:r>
      <w:proofErr w:type="spellEnd"/>
      <w:r w:rsidRPr="00350D1C">
        <w:rPr>
          <w:lang w:val="en-GB"/>
        </w:rPr>
        <w:t>, M.: Information Systems Development (in</w:t>
      </w:r>
      <w:r w:rsidRPr="00350D1C">
        <w:rPr>
          <w:spacing w:val="55"/>
          <w:lang w:val="en-GB"/>
        </w:rPr>
        <w:t xml:space="preserve"> </w:t>
      </w:r>
      <w:r w:rsidRPr="00350D1C">
        <w:rPr>
          <w:lang w:val="en-GB"/>
        </w:rPr>
        <w:t>Croatian). INA-INFO, Zagreb</w:t>
      </w:r>
      <w:r w:rsidRPr="00350D1C">
        <w:rPr>
          <w:spacing w:val="1"/>
          <w:lang w:val="en-GB"/>
        </w:rPr>
        <w:t xml:space="preserve"> </w:t>
      </w:r>
      <w:r w:rsidRPr="00350D1C">
        <w:rPr>
          <w:lang w:val="en-GB"/>
        </w:rPr>
        <w:t>(1992)</w:t>
      </w:r>
    </w:p>
    <w:sectPr w:rsidR="00C13980" w:rsidRPr="00350D1C" w:rsidSect="00AD17AC">
      <w:headerReference w:type="even" r:id="rId12"/>
      <w:headerReference w:type="default" r:id="rId13"/>
      <w:headerReference w:type="first" r:id="rId14"/>
      <w:pgSz w:w="11900" w:h="16840"/>
      <w:pgMar w:top="1236" w:right="1797" w:bottom="1236"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8990" w14:textId="77777777" w:rsidR="00AF7E61" w:rsidRDefault="00AF7E61" w:rsidP="003B1DB9">
      <w:r>
        <w:separator/>
      </w:r>
    </w:p>
  </w:endnote>
  <w:endnote w:type="continuationSeparator" w:id="0">
    <w:p w14:paraId="2CA4F6FA" w14:textId="77777777" w:rsidR="00AF7E61" w:rsidRDefault="00AF7E61" w:rsidP="003B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8CBC" w14:textId="77777777" w:rsidR="00AF7E61" w:rsidRPr="000066C8" w:rsidRDefault="00AF7E61" w:rsidP="000066C8">
      <w:pPr>
        <w:pStyle w:val="Footer"/>
      </w:pPr>
      <w:r>
        <w:separator/>
      </w:r>
    </w:p>
  </w:footnote>
  <w:footnote w:type="continuationSeparator" w:id="0">
    <w:p w14:paraId="0054CC04" w14:textId="77777777" w:rsidR="00AF7E61" w:rsidRDefault="00AF7E61" w:rsidP="003B1DB9">
      <w:r>
        <w:continuationSeparator/>
      </w:r>
    </w:p>
  </w:footnote>
  <w:footnote w:id="1">
    <w:p w14:paraId="6653A57E" w14:textId="77777777" w:rsidR="00A84EDB" w:rsidRDefault="00A84EDB" w:rsidP="00B566B8">
      <w:pPr>
        <w:pStyle w:val="FootNote"/>
      </w:pPr>
      <w:r>
        <w:rPr>
          <w:rStyle w:val="FootnoteReference"/>
        </w:rPr>
        <w:footnoteRef/>
      </w:r>
      <w:r>
        <w:t xml:space="preserve"> </w:t>
      </w:r>
      <w:r w:rsidRPr="00B566B8">
        <w:t>A footnote should appear like this. Please ensure that your footnotes are complete, fully punctuated sentences.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46E3" w14:textId="77777777" w:rsidR="00A84EDB" w:rsidRPr="00D12206" w:rsidRDefault="00A84EDB" w:rsidP="00351F55">
    <w:pPr>
      <w:pStyle w:val="Header"/>
      <w:jc w:val="both"/>
    </w:pPr>
    <w:r>
      <w:t>A</w:t>
    </w:r>
    <w:r>
      <w:rPr>
        <w:sz w:val="14"/>
      </w:rPr>
      <w:t>UTHOR ET</w:t>
    </w:r>
    <w:r>
      <w:rPr>
        <w:spacing w:val="1"/>
        <w:sz w:val="14"/>
      </w:rPr>
      <w:t xml:space="preserve"> </w:t>
    </w:r>
    <w:r>
      <w:rPr>
        <w:sz w:val="14"/>
      </w:rPr>
      <w:t>AL</w:t>
    </w:r>
    <w:r>
      <w:t>.                                                                                                                 A</w:t>
    </w:r>
    <w:r>
      <w:rPr>
        <w:sz w:val="14"/>
      </w:rPr>
      <w:t xml:space="preserve">UTHOR </w:t>
    </w:r>
    <w:r>
      <w:t>G</w:t>
    </w:r>
    <w:r>
      <w:rPr>
        <w:sz w:val="14"/>
      </w:rPr>
      <w:t>UIDELINES FOR THE</w:t>
    </w:r>
    <w:r>
      <w:rPr>
        <w:spacing w:val="-11"/>
        <w:sz w:val="14"/>
      </w:rPr>
      <w:t xml:space="preserve"> </w:t>
    </w:r>
    <w:r>
      <w:t>P</w:t>
    </w:r>
    <w:r>
      <w:rPr>
        <w:sz w:val="14"/>
      </w:rPr>
      <w:t>REPARATION</w:t>
    </w:r>
    <w:r>
      <w:t>...</w:t>
    </w:r>
    <w:r w:rsidRPr="00D1220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4B88" w14:textId="77777777" w:rsidR="00A84EDB" w:rsidRPr="00351F55" w:rsidRDefault="00A84EDB" w:rsidP="00351F55">
    <w:pPr>
      <w:pStyle w:val="Header"/>
    </w:pPr>
    <w:r>
      <w:rPr>
        <w:w w:val="105"/>
      </w:rPr>
      <w:t>ISD20</w:t>
    </w:r>
    <w:r w:rsidR="00BF1257">
      <w:rPr>
        <w:w w:val="105"/>
      </w:rPr>
      <w:t>2</w:t>
    </w:r>
    <w:r w:rsidR="005D3056">
      <w:rPr>
        <w:w w:val="105"/>
      </w:rPr>
      <w:t>2</w:t>
    </w:r>
    <w:r>
      <w:rPr>
        <w:w w:val="105"/>
      </w:rPr>
      <w:t xml:space="preserve"> </w:t>
    </w:r>
    <w:r w:rsidR="005D3056">
      <w:rPr>
        <w:w w:val="105"/>
      </w:rPr>
      <w:t>ROMANIA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61BF" w14:textId="77777777" w:rsidR="00A84EDB" w:rsidRDefault="005D3056" w:rsidP="00533F0E">
    <w:pPr>
      <w:pStyle w:val="Header"/>
    </w:pPr>
    <w:r>
      <w:t>30</w:t>
    </w:r>
    <w:r w:rsidR="00A84EDB" w:rsidRPr="007B10FB">
      <w:rPr>
        <w:vertAlign w:val="superscript"/>
      </w:rPr>
      <w:t>th</w:t>
    </w:r>
    <w:r w:rsidR="00A84EDB" w:rsidRPr="00484993">
      <w:t xml:space="preserve"> International Conference on Information Systems Development (ISD20</w:t>
    </w:r>
    <w:r w:rsidR="00B25F5A">
      <w:t>2</w:t>
    </w:r>
    <w:r>
      <w:t>2</w:t>
    </w:r>
    <w:r w:rsidR="00A84EDB" w:rsidRPr="00484993">
      <w:t xml:space="preserve"> </w:t>
    </w:r>
    <w:proofErr w:type="spellStart"/>
    <w:r>
      <w:t>cluj-napoca</w:t>
    </w:r>
    <w:proofErr w:type="spellEnd"/>
    <w:r w:rsidRPr="00484993">
      <w:t>,</w:t>
    </w:r>
    <w:r>
      <w:t xml:space="preserve"> </w:t>
    </w:r>
    <w:proofErr w:type="spellStart"/>
    <w:r>
      <w:t>romania</w:t>
    </w:r>
    <w:proofErr w:type="spellEnd"/>
    <w:r w:rsidR="00A84EDB" w:rsidRPr="00484993">
      <w:t>)</w:t>
    </w:r>
    <w:r w:rsidR="00A84EDB">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781D"/>
    <w:multiLevelType w:val="multilevel"/>
    <w:tmpl w:val="88663DEC"/>
    <w:lvl w:ilvl="0">
      <w:start w:val="1"/>
      <w:numFmt w:val="decimal"/>
      <w:pStyle w:val="Heading1"/>
      <w:lvlText w:val="%1."/>
      <w:lvlJc w:val="left"/>
      <w:pPr>
        <w:ind w:left="573" w:hanging="432"/>
      </w:pPr>
      <w:rPr>
        <w:rFonts w:ascii="Times New Roman" w:eastAsia="Times New Roman" w:hAnsi="Times New Roman" w:cs="Times New Roman" w:hint="default"/>
        <w:b/>
        <w:bCs/>
        <w:spacing w:val="-1"/>
        <w:w w:val="100"/>
        <w:sz w:val="24"/>
        <w:szCs w:val="24"/>
      </w:rPr>
    </w:lvl>
    <w:lvl w:ilvl="1">
      <w:start w:val="1"/>
      <w:numFmt w:val="decimal"/>
      <w:pStyle w:val="Heading2"/>
      <w:lvlText w:val="%1.%2."/>
      <w:lvlJc w:val="left"/>
      <w:pPr>
        <w:ind w:left="717" w:hanging="576"/>
      </w:pPr>
      <w:rPr>
        <w:rFonts w:ascii="Times New Roman" w:eastAsia="Times New Roman" w:hAnsi="Times New Roman" w:cs="Times New Roman" w:hint="default"/>
        <w:b/>
        <w:bCs/>
        <w:spacing w:val="0"/>
        <w:w w:val="102"/>
        <w:sz w:val="21"/>
        <w:szCs w:val="21"/>
      </w:rPr>
    </w:lvl>
    <w:lvl w:ilvl="2">
      <w:numFmt w:val="bullet"/>
      <w:lvlText w:val="•"/>
      <w:lvlJc w:val="left"/>
      <w:pPr>
        <w:ind w:left="1595" w:hanging="576"/>
      </w:pPr>
      <w:rPr>
        <w:rFonts w:hint="default"/>
      </w:rPr>
    </w:lvl>
    <w:lvl w:ilvl="3">
      <w:numFmt w:val="bullet"/>
      <w:lvlText w:val="•"/>
      <w:lvlJc w:val="left"/>
      <w:pPr>
        <w:ind w:left="2471" w:hanging="576"/>
      </w:pPr>
      <w:rPr>
        <w:rFonts w:hint="default"/>
      </w:rPr>
    </w:lvl>
    <w:lvl w:ilvl="4">
      <w:numFmt w:val="bullet"/>
      <w:lvlText w:val="•"/>
      <w:lvlJc w:val="left"/>
      <w:pPr>
        <w:ind w:left="3346" w:hanging="576"/>
      </w:pPr>
      <w:rPr>
        <w:rFonts w:hint="default"/>
      </w:rPr>
    </w:lvl>
    <w:lvl w:ilvl="5">
      <w:numFmt w:val="bullet"/>
      <w:lvlText w:val="•"/>
      <w:lvlJc w:val="left"/>
      <w:pPr>
        <w:ind w:left="4222" w:hanging="576"/>
      </w:pPr>
      <w:rPr>
        <w:rFonts w:hint="default"/>
      </w:rPr>
    </w:lvl>
    <w:lvl w:ilvl="6">
      <w:numFmt w:val="bullet"/>
      <w:lvlText w:val="•"/>
      <w:lvlJc w:val="left"/>
      <w:pPr>
        <w:ind w:left="5097" w:hanging="576"/>
      </w:pPr>
      <w:rPr>
        <w:rFonts w:hint="default"/>
      </w:rPr>
    </w:lvl>
    <w:lvl w:ilvl="7">
      <w:numFmt w:val="bullet"/>
      <w:lvlText w:val="•"/>
      <w:lvlJc w:val="left"/>
      <w:pPr>
        <w:ind w:left="5973" w:hanging="576"/>
      </w:pPr>
      <w:rPr>
        <w:rFonts w:hint="default"/>
      </w:rPr>
    </w:lvl>
    <w:lvl w:ilvl="8">
      <w:numFmt w:val="bullet"/>
      <w:lvlText w:val="•"/>
      <w:lvlJc w:val="left"/>
      <w:pPr>
        <w:ind w:left="6848" w:hanging="576"/>
      </w:pPr>
      <w:rPr>
        <w:rFonts w:hint="default"/>
      </w:rPr>
    </w:lvl>
  </w:abstractNum>
  <w:abstractNum w:abstractNumId="1" w15:restartNumberingAfterBreak="0">
    <w:nsid w:val="482B6197"/>
    <w:multiLevelType w:val="hybridMultilevel"/>
    <w:tmpl w:val="E8188E7A"/>
    <w:lvl w:ilvl="0" w:tplc="5A46A4A6">
      <w:start w:val="1"/>
      <w:numFmt w:val="decimal"/>
      <w:pStyle w:val="ReferenceList"/>
      <w:lvlText w:val="%1."/>
      <w:lvlJc w:val="left"/>
      <w:pPr>
        <w:ind w:left="861" w:hanging="360"/>
      </w:pPr>
      <w:rPr>
        <w:rFonts w:ascii="Times New Roman" w:eastAsia="Times New Roman" w:hAnsi="Times New Roman" w:cs="Times New Roman" w:hint="default"/>
        <w:spacing w:val="0"/>
        <w:w w:val="102"/>
        <w:sz w:val="21"/>
        <w:szCs w:val="21"/>
      </w:rPr>
    </w:lvl>
    <w:lvl w:ilvl="1" w:tplc="B462B820">
      <w:numFmt w:val="bullet"/>
      <w:lvlText w:val="•"/>
      <w:lvlJc w:val="left"/>
      <w:pPr>
        <w:ind w:left="1634" w:hanging="360"/>
      </w:pPr>
      <w:rPr>
        <w:rFonts w:hint="default"/>
      </w:rPr>
    </w:lvl>
    <w:lvl w:ilvl="2" w:tplc="25A808D6">
      <w:numFmt w:val="bullet"/>
      <w:lvlText w:val="•"/>
      <w:lvlJc w:val="left"/>
      <w:pPr>
        <w:ind w:left="2408" w:hanging="360"/>
      </w:pPr>
      <w:rPr>
        <w:rFonts w:hint="default"/>
      </w:rPr>
    </w:lvl>
    <w:lvl w:ilvl="3" w:tplc="37CE3F72">
      <w:numFmt w:val="bullet"/>
      <w:lvlText w:val="•"/>
      <w:lvlJc w:val="left"/>
      <w:pPr>
        <w:ind w:left="3182" w:hanging="360"/>
      </w:pPr>
      <w:rPr>
        <w:rFonts w:hint="default"/>
      </w:rPr>
    </w:lvl>
    <w:lvl w:ilvl="4" w:tplc="853022D6">
      <w:numFmt w:val="bullet"/>
      <w:lvlText w:val="•"/>
      <w:lvlJc w:val="left"/>
      <w:pPr>
        <w:ind w:left="3956" w:hanging="360"/>
      </w:pPr>
      <w:rPr>
        <w:rFonts w:hint="default"/>
      </w:rPr>
    </w:lvl>
    <w:lvl w:ilvl="5" w:tplc="ADB43E7A">
      <w:numFmt w:val="bullet"/>
      <w:lvlText w:val="•"/>
      <w:lvlJc w:val="left"/>
      <w:pPr>
        <w:ind w:left="4730" w:hanging="360"/>
      </w:pPr>
      <w:rPr>
        <w:rFonts w:hint="default"/>
      </w:rPr>
    </w:lvl>
    <w:lvl w:ilvl="6" w:tplc="61708046">
      <w:numFmt w:val="bullet"/>
      <w:lvlText w:val="•"/>
      <w:lvlJc w:val="left"/>
      <w:pPr>
        <w:ind w:left="5504" w:hanging="360"/>
      </w:pPr>
      <w:rPr>
        <w:rFonts w:hint="default"/>
      </w:rPr>
    </w:lvl>
    <w:lvl w:ilvl="7" w:tplc="80047B14">
      <w:numFmt w:val="bullet"/>
      <w:lvlText w:val="•"/>
      <w:lvlJc w:val="left"/>
      <w:pPr>
        <w:ind w:left="6278" w:hanging="360"/>
      </w:pPr>
      <w:rPr>
        <w:rFonts w:hint="default"/>
      </w:rPr>
    </w:lvl>
    <w:lvl w:ilvl="8" w:tplc="0BD8C9A4">
      <w:numFmt w:val="bullet"/>
      <w:lvlText w:val="•"/>
      <w:lvlJc w:val="left"/>
      <w:pPr>
        <w:ind w:left="7052" w:hanging="360"/>
      </w:pPr>
      <w:rPr>
        <w:rFonts w:hint="default"/>
      </w:rPr>
    </w:lvl>
  </w:abstractNum>
  <w:abstractNum w:abstractNumId="2" w15:restartNumberingAfterBreak="0">
    <w:nsid w:val="592356EC"/>
    <w:multiLevelType w:val="multilevel"/>
    <w:tmpl w:val="DF9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D6B"/>
    <w:rsid w:val="000066C8"/>
    <w:rsid w:val="0004698F"/>
    <w:rsid w:val="0007711C"/>
    <w:rsid w:val="00083B12"/>
    <w:rsid w:val="000A426F"/>
    <w:rsid w:val="00110B92"/>
    <w:rsid w:val="00133747"/>
    <w:rsid w:val="00155FD5"/>
    <w:rsid w:val="00171A8D"/>
    <w:rsid w:val="0018414E"/>
    <w:rsid w:val="00184889"/>
    <w:rsid w:val="001A264D"/>
    <w:rsid w:val="001A2747"/>
    <w:rsid w:val="001B7EC6"/>
    <w:rsid w:val="001C30BF"/>
    <w:rsid w:val="00202F1A"/>
    <w:rsid w:val="00223510"/>
    <w:rsid w:val="00224CDC"/>
    <w:rsid w:val="002440B3"/>
    <w:rsid w:val="002519D7"/>
    <w:rsid w:val="002D7C8E"/>
    <w:rsid w:val="00315515"/>
    <w:rsid w:val="00344398"/>
    <w:rsid w:val="00350D1C"/>
    <w:rsid w:val="00351F55"/>
    <w:rsid w:val="00371A68"/>
    <w:rsid w:val="00371B96"/>
    <w:rsid w:val="00375D55"/>
    <w:rsid w:val="003769B4"/>
    <w:rsid w:val="003B1DB9"/>
    <w:rsid w:val="003B4F48"/>
    <w:rsid w:val="003C114C"/>
    <w:rsid w:val="003C2A66"/>
    <w:rsid w:val="003D4CBA"/>
    <w:rsid w:val="003F101D"/>
    <w:rsid w:val="004200CA"/>
    <w:rsid w:val="00472A4E"/>
    <w:rsid w:val="004732D6"/>
    <w:rsid w:val="00484993"/>
    <w:rsid w:val="004A777A"/>
    <w:rsid w:val="00533F0E"/>
    <w:rsid w:val="00535957"/>
    <w:rsid w:val="0054618C"/>
    <w:rsid w:val="005D3056"/>
    <w:rsid w:val="006248DA"/>
    <w:rsid w:val="00651BF3"/>
    <w:rsid w:val="00655377"/>
    <w:rsid w:val="006B1C98"/>
    <w:rsid w:val="006B5595"/>
    <w:rsid w:val="006F10D6"/>
    <w:rsid w:val="006F4E98"/>
    <w:rsid w:val="00722E1A"/>
    <w:rsid w:val="007474BE"/>
    <w:rsid w:val="007B10FB"/>
    <w:rsid w:val="007F163E"/>
    <w:rsid w:val="008648C0"/>
    <w:rsid w:val="00866673"/>
    <w:rsid w:val="00882C05"/>
    <w:rsid w:val="008920D1"/>
    <w:rsid w:val="008B4F0D"/>
    <w:rsid w:val="008F025C"/>
    <w:rsid w:val="00A10073"/>
    <w:rsid w:val="00A215CE"/>
    <w:rsid w:val="00A46DB7"/>
    <w:rsid w:val="00A84EDB"/>
    <w:rsid w:val="00AB1093"/>
    <w:rsid w:val="00AC117E"/>
    <w:rsid w:val="00AD17AC"/>
    <w:rsid w:val="00AD7858"/>
    <w:rsid w:val="00AF7E61"/>
    <w:rsid w:val="00B14274"/>
    <w:rsid w:val="00B25F5A"/>
    <w:rsid w:val="00B43BEB"/>
    <w:rsid w:val="00B566B8"/>
    <w:rsid w:val="00B63F78"/>
    <w:rsid w:val="00B64BBE"/>
    <w:rsid w:val="00B76569"/>
    <w:rsid w:val="00B812C8"/>
    <w:rsid w:val="00B86EC6"/>
    <w:rsid w:val="00B948D4"/>
    <w:rsid w:val="00B9799B"/>
    <w:rsid w:val="00BE0D6B"/>
    <w:rsid w:val="00BF1257"/>
    <w:rsid w:val="00C13980"/>
    <w:rsid w:val="00C157E1"/>
    <w:rsid w:val="00C4534E"/>
    <w:rsid w:val="00CB13AE"/>
    <w:rsid w:val="00CE05C2"/>
    <w:rsid w:val="00CE4B61"/>
    <w:rsid w:val="00CE6E59"/>
    <w:rsid w:val="00D11095"/>
    <w:rsid w:val="00D12206"/>
    <w:rsid w:val="00D726B4"/>
    <w:rsid w:val="00D72C04"/>
    <w:rsid w:val="00D803B1"/>
    <w:rsid w:val="00DA472C"/>
    <w:rsid w:val="00DC2110"/>
    <w:rsid w:val="00DC67FF"/>
    <w:rsid w:val="00DF23BA"/>
    <w:rsid w:val="00DF4907"/>
    <w:rsid w:val="00E1002B"/>
    <w:rsid w:val="00E16522"/>
    <w:rsid w:val="00E302E6"/>
    <w:rsid w:val="00F20A3E"/>
    <w:rsid w:val="00F73514"/>
    <w:rsid w:val="00FC13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EBF6A"/>
  <w15:docId w15:val="{023C69FC-D346-4858-B422-BEF7FDD3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1A264D"/>
    <w:pPr>
      <w:numPr>
        <w:numId w:val="2"/>
      </w:numPr>
      <w:tabs>
        <w:tab w:val="left" w:pos="426"/>
      </w:tabs>
      <w:spacing w:before="120" w:after="120"/>
      <w:ind w:left="0" w:firstLine="0"/>
      <w:outlineLvl w:val="0"/>
    </w:pPr>
    <w:rPr>
      <w:b/>
      <w:bCs/>
      <w:sz w:val="24"/>
      <w:szCs w:val="24"/>
    </w:rPr>
  </w:style>
  <w:style w:type="paragraph" w:styleId="Heading2">
    <w:name w:val="heading 2"/>
    <w:basedOn w:val="Normal"/>
    <w:uiPriority w:val="1"/>
    <w:qFormat/>
    <w:rsid w:val="003C114C"/>
    <w:pPr>
      <w:keepNext/>
      <w:numPr>
        <w:ilvl w:val="1"/>
        <w:numId w:val="2"/>
      </w:numPr>
      <w:tabs>
        <w:tab w:val="left" w:pos="567"/>
      </w:tabs>
      <w:spacing w:before="120" w:after="120"/>
      <w:ind w:left="0" w:firstLine="0"/>
      <w:outlineLvl w:val="1"/>
    </w:pPr>
    <w:rPr>
      <w:b/>
      <w:bCs/>
      <w:w w:val="105"/>
      <w:sz w:val="21"/>
      <w:szCs w:val="21"/>
    </w:rPr>
  </w:style>
  <w:style w:type="paragraph" w:styleId="Heading3">
    <w:name w:val="heading 3"/>
    <w:basedOn w:val="Normal"/>
    <w:next w:val="Normal"/>
    <w:link w:val="Heading3Char"/>
    <w:uiPriority w:val="9"/>
    <w:unhideWhenUsed/>
    <w:qFormat/>
    <w:rsid w:val="004732D6"/>
    <w:pPr>
      <w:keepNext/>
      <w:keepLines/>
      <w:spacing w:before="120" w:after="120"/>
      <w:outlineLvl w:val="2"/>
    </w:pPr>
    <w:rPr>
      <w:rFonts w:eastAsiaTheme="majorEastAsia"/>
      <w:b/>
      <w:bCs/>
      <w:i/>
    </w:rPr>
  </w:style>
  <w:style w:type="paragraph" w:styleId="Heading4">
    <w:name w:val="heading 4"/>
    <w:basedOn w:val="Heading3"/>
    <w:next w:val="Normal"/>
    <w:link w:val="Heading4Char"/>
    <w:uiPriority w:val="9"/>
    <w:unhideWhenUsed/>
    <w:qFormat/>
    <w:rsid w:val="004732D6"/>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1"/>
    <w:qFormat/>
    <w:rsid w:val="00B566B8"/>
    <w:pPr>
      <w:spacing w:before="120"/>
    </w:pPr>
    <w:rPr>
      <w:rFonts w:ascii="Times New Roman" w:eastAsia="Times New Roman" w:hAnsi="Times New Roman" w:cs="Times New Roman"/>
      <w:w w:val="105"/>
      <w:sz w:val="16"/>
      <w:szCs w:val="16"/>
    </w:rPr>
  </w:style>
  <w:style w:type="paragraph" w:styleId="BodyText">
    <w:name w:val="Body Text"/>
    <w:basedOn w:val="Normal"/>
    <w:uiPriority w:val="1"/>
    <w:qFormat/>
    <w:rsid w:val="006B5595"/>
    <w:pPr>
      <w:ind w:firstLine="340"/>
      <w:jc w:val="both"/>
    </w:pPr>
    <w:rPr>
      <w:w w:val="105"/>
      <w:szCs w:val="21"/>
    </w:rPr>
  </w:style>
  <w:style w:type="paragraph" w:styleId="Header">
    <w:name w:val="header"/>
    <w:link w:val="HeaderChar"/>
    <w:uiPriority w:val="99"/>
    <w:unhideWhenUsed/>
    <w:rsid w:val="00533F0E"/>
    <w:pPr>
      <w:pBdr>
        <w:bottom w:val="single" w:sz="4" w:space="1" w:color="auto"/>
      </w:pBdr>
      <w:tabs>
        <w:tab w:val="center" w:pos="4320"/>
        <w:tab w:val="right" w:pos="8640"/>
      </w:tabs>
      <w:jc w:val="right"/>
    </w:pPr>
    <w:rPr>
      <w:rFonts w:ascii="Times New Roman" w:eastAsia="Times New Roman" w:hAnsi="Times New Roman" w:cs="Times New Roman"/>
      <w:smallCaps/>
      <w:sz w:val="18"/>
      <w:szCs w:val="18"/>
    </w:rPr>
  </w:style>
  <w:style w:type="character" w:customStyle="1" w:styleId="HeaderChar">
    <w:name w:val="Header Char"/>
    <w:basedOn w:val="DefaultParagraphFont"/>
    <w:link w:val="Header"/>
    <w:uiPriority w:val="99"/>
    <w:rsid w:val="00533F0E"/>
    <w:rPr>
      <w:rFonts w:ascii="Times New Roman" w:eastAsia="Times New Roman" w:hAnsi="Times New Roman" w:cs="Times New Roman"/>
      <w:smallCaps/>
      <w:sz w:val="18"/>
      <w:szCs w:val="18"/>
    </w:rPr>
  </w:style>
  <w:style w:type="paragraph" w:styleId="Footer">
    <w:name w:val="footer"/>
    <w:basedOn w:val="Normal"/>
    <w:link w:val="FooterChar"/>
    <w:uiPriority w:val="99"/>
    <w:unhideWhenUsed/>
    <w:rsid w:val="003B1DB9"/>
    <w:pPr>
      <w:tabs>
        <w:tab w:val="center" w:pos="4320"/>
        <w:tab w:val="right" w:pos="8640"/>
      </w:tabs>
    </w:pPr>
  </w:style>
  <w:style w:type="character" w:customStyle="1" w:styleId="FooterChar">
    <w:name w:val="Footer Char"/>
    <w:basedOn w:val="DefaultParagraphFont"/>
    <w:link w:val="Footer"/>
    <w:uiPriority w:val="99"/>
    <w:rsid w:val="003B1DB9"/>
    <w:rPr>
      <w:rFonts w:ascii="Times New Roman" w:eastAsia="Times New Roman" w:hAnsi="Times New Roman" w:cs="Times New Roman"/>
    </w:rPr>
  </w:style>
  <w:style w:type="paragraph" w:styleId="Title">
    <w:name w:val="Title"/>
    <w:basedOn w:val="Normal"/>
    <w:next w:val="Normal"/>
    <w:link w:val="TitleChar"/>
    <w:uiPriority w:val="10"/>
    <w:qFormat/>
    <w:rsid w:val="0018414E"/>
    <w:pPr>
      <w:spacing w:before="120" w:after="480"/>
      <w:ind w:left="278"/>
      <w:jc w:val="center"/>
    </w:pPr>
    <w:rPr>
      <w:b/>
      <w:sz w:val="28"/>
    </w:rPr>
  </w:style>
  <w:style w:type="character" w:customStyle="1" w:styleId="TitleChar">
    <w:name w:val="Title Char"/>
    <w:basedOn w:val="DefaultParagraphFont"/>
    <w:link w:val="Title"/>
    <w:uiPriority w:val="10"/>
    <w:rsid w:val="0018414E"/>
    <w:rPr>
      <w:rFonts w:ascii="Times New Roman" w:eastAsia="Times New Roman" w:hAnsi="Times New Roman" w:cs="Times New Roman"/>
      <w:b/>
      <w:sz w:val="28"/>
    </w:rPr>
  </w:style>
  <w:style w:type="paragraph" w:customStyle="1" w:styleId="AuthorDetails">
    <w:name w:val="AuthorDetails"/>
    <w:basedOn w:val="Normal"/>
    <w:uiPriority w:val="1"/>
    <w:qFormat/>
    <w:rsid w:val="00B948D4"/>
    <w:pPr>
      <w:tabs>
        <w:tab w:val="left" w:pos="5245"/>
      </w:tabs>
      <w:spacing w:before="11" w:line="247" w:lineRule="auto"/>
      <w:ind w:left="141" w:right="3462"/>
      <w:jc w:val="both"/>
    </w:pPr>
    <w:rPr>
      <w:i/>
      <w:w w:val="105"/>
      <w:sz w:val="24"/>
      <w:szCs w:val="21"/>
    </w:rPr>
  </w:style>
  <w:style w:type="paragraph" w:customStyle="1" w:styleId="AuthorName">
    <w:name w:val="AuthorName"/>
    <w:basedOn w:val="Normal"/>
    <w:uiPriority w:val="1"/>
    <w:qFormat/>
    <w:rsid w:val="00B948D4"/>
    <w:pPr>
      <w:ind w:left="141"/>
    </w:pPr>
    <w:rPr>
      <w:b/>
      <w:i/>
      <w:sz w:val="24"/>
    </w:rPr>
  </w:style>
  <w:style w:type="paragraph" w:customStyle="1" w:styleId="Abstract">
    <w:name w:val="Abstract"/>
    <w:basedOn w:val="Normal"/>
    <w:uiPriority w:val="1"/>
    <w:qFormat/>
    <w:rsid w:val="00202F1A"/>
    <w:pPr>
      <w:spacing w:before="120" w:after="120"/>
      <w:ind w:left="363" w:right="363"/>
      <w:jc w:val="both"/>
    </w:pPr>
    <w:rPr>
      <w:w w:val="105"/>
      <w:sz w:val="20"/>
    </w:rPr>
  </w:style>
  <w:style w:type="paragraph" w:customStyle="1" w:styleId="AbstractTitle">
    <w:name w:val="AbstractTitle"/>
    <w:uiPriority w:val="1"/>
    <w:qFormat/>
    <w:rsid w:val="00DC2110"/>
    <w:pPr>
      <w:spacing w:before="143"/>
      <w:ind w:left="1012" w:right="1015"/>
      <w:jc w:val="center"/>
    </w:pPr>
    <w:rPr>
      <w:rFonts w:ascii="Times New Roman" w:eastAsia="Times New Roman" w:hAnsi="Times New Roman" w:cs="Times New Roman"/>
      <w:b/>
      <w:bCs/>
      <w:w w:val="105"/>
      <w:szCs w:val="21"/>
    </w:rPr>
  </w:style>
  <w:style w:type="paragraph" w:styleId="Caption">
    <w:name w:val="caption"/>
    <w:basedOn w:val="Normal"/>
    <w:next w:val="Normal"/>
    <w:uiPriority w:val="35"/>
    <w:unhideWhenUsed/>
    <w:qFormat/>
    <w:rsid w:val="008B4F0D"/>
    <w:pPr>
      <w:spacing w:after="120"/>
      <w:jc w:val="center"/>
    </w:pPr>
    <w:rPr>
      <w:w w:val="105"/>
      <w:sz w:val="18"/>
      <w:szCs w:val="19"/>
    </w:rPr>
  </w:style>
  <w:style w:type="paragraph" w:customStyle="1" w:styleId="BodyTextFirstParagraph">
    <w:name w:val="Body Text FirstParagraph"/>
    <w:basedOn w:val="BodyText"/>
    <w:uiPriority w:val="1"/>
    <w:qFormat/>
    <w:rsid w:val="006B5595"/>
    <w:pPr>
      <w:ind w:firstLine="0"/>
    </w:pPr>
  </w:style>
  <w:style w:type="paragraph" w:customStyle="1" w:styleId="ReferenceList">
    <w:name w:val="ReferenceList"/>
    <w:uiPriority w:val="1"/>
    <w:qFormat/>
    <w:rsid w:val="00083B12"/>
    <w:pPr>
      <w:numPr>
        <w:numId w:val="1"/>
      </w:numPr>
      <w:tabs>
        <w:tab w:val="left" w:pos="862"/>
      </w:tabs>
      <w:spacing w:before="40" w:after="40"/>
      <w:ind w:left="340" w:hanging="340"/>
    </w:pPr>
    <w:rPr>
      <w:rFonts w:ascii="Times New Roman" w:eastAsia="Times New Roman" w:hAnsi="Times New Roman" w:cs="Times New Roman"/>
      <w:w w:val="105"/>
      <w:sz w:val="21"/>
    </w:rPr>
  </w:style>
  <w:style w:type="paragraph" w:styleId="FootnoteText">
    <w:name w:val="footnote text"/>
    <w:basedOn w:val="Normal"/>
    <w:link w:val="FootnoteTextChar"/>
    <w:uiPriority w:val="99"/>
    <w:unhideWhenUsed/>
    <w:rsid w:val="00535957"/>
    <w:rPr>
      <w:sz w:val="24"/>
      <w:szCs w:val="24"/>
    </w:rPr>
  </w:style>
  <w:style w:type="character" w:customStyle="1" w:styleId="FootnoteTextChar">
    <w:name w:val="Footnote Text Char"/>
    <w:basedOn w:val="DefaultParagraphFont"/>
    <w:link w:val="FootnoteText"/>
    <w:uiPriority w:val="99"/>
    <w:rsid w:val="00535957"/>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535957"/>
    <w:rPr>
      <w:vertAlign w:val="superscript"/>
    </w:rPr>
  </w:style>
  <w:style w:type="character" w:customStyle="1" w:styleId="Heading3Char">
    <w:name w:val="Heading 3 Char"/>
    <w:basedOn w:val="DefaultParagraphFont"/>
    <w:link w:val="Heading3"/>
    <w:uiPriority w:val="9"/>
    <w:rsid w:val="004732D6"/>
    <w:rPr>
      <w:rFonts w:ascii="Times New Roman" w:eastAsiaTheme="majorEastAsia" w:hAnsi="Times New Roman" w:cs="Times New Roman"/>
      <w:b/>
      <w:bCs/>
      <w:i/>
    </w:rPr>
  </w:style>
  <w:style w:type="character" w:customStyle="1" w:styleId="Heading4Char">
    <w:name w:val="Heading 4 Char"/>
    <w:basedOn w:val="DefaultParagraphFont"/>
    <w:link w:val="Heading4"/>
    <w:uiPriority w:val="9"/>
    <w:rsid w:val="004732D6"/>
    <w:rPr>
      <w:rFonts w:ascii="Times New Roman" w:eastAsiaTheme="majorEastAsia" w:hAnsi="Times New Roman" w:cs="Times New Roman"/>
      <w:bCs/>
      <w:i/>
    </w:rPr>
  </w:style>
  <w:style w:type="paragraph" w:customStyle="1" w:styleId="Code">
    <w:name w:val="Code"/>
    <w:uiPriority w:val="1"/>
    <w:qFormat/>
    <w:rsid w:val="0004698F"/>
    <w:pPr>
      <w:tabs>
        <w:tab w:val="left" w:pos="567"/>
        <w:tab w:val="left" w:pos="851"/>
        <w:tab w:val="left" w:pos="1134"/>
      </w:tabs>
    </w:pPr>
    <w:rPr>
      <w:rFonts w:ascii="Courier New" w:eastAsia="Times New Roman" w:hAnsi="Times New Roman" w:cs="Times New Roman"/>
      <w:w w:val="10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965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domai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ail.address@domain.com" TargetMode="External"/><Relationship Id="rId4" Type="http://schemas.openxmlformats.org/officeDocument/2006/relationships/settings" Target="settings.xml"/><Relationship Id="rId9" Type="http://schemas.openxmlformats.org/officeDocument/2006/relationships/hyperlink" Target="mailto:email.address@domain.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2021-2022\ISD%20Conference\ISD_instructions-for-authors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D0B09B9-A343-47AB-93B7-75620A03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ISD_instructions-for-authors2022.dotx</Template>
  <TotalTime>1</TotalTime>
  <Pages>4</Pages>
  <Words>1554</Words>
  <Characters>8860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Ghiran</dc:creator>
  <cp:lastModifiedBy>ANA-MARIA GHIRAN</cp:lastModifiedBy>
  <cp:revision>1</cp:revision>
  <cp:lastPrinted>2018-10-27T15:34:00Z</cp:lastPrinted>
  <dcterms:created xsi:type="dcterms:W3CDTF">2021-11-09T16:32:00Z</dcterms:created>
  <dcterms:modified xsi:type="dcterms:W3CDTF">2021-11-09T16:35:00Z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2018-10-27T00:00:00Z</vt:filetime>
  </property>
</Properties>
</file>